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29" w:rsidRPr="00C97484" w:rsidRDefault="00F353FF" w:rsidP="00F353FF">
      <w:pPr>
        <w:shd w:val="clear" w:color="auto" w:fill="A8D08D" w:themeFill="accent6" w:themeFillTint="99"/>
        <w:spacing w:after="0" w:line="276" w:lineRule="auto"/>
        <w:rPr>
          <w:color w:val="FFFFFF" w:themeColor="background1"/>
          <w:sz w:val="36"/>
          <w:szCs w:val="28"/>
        </w:rPr>
      </w:pPr>
      <w:bookmarkStart w:id="0" w:name="_GoBack"/>
      <w:bookmarkEnd w:id="0"/>
      <w:r w:rsidRPr="00C97484">
        <w:rPr>
          <w:color w:val="FFFFFF" w:themeColor="background1"/>
          <w:sz w:val="36"/>
          <w:szCs w:val="28"/>
        </w:rPr>
        <w:t xml:space="preserve">Nutrition Assistance Programs              </w:t>
      </w:r>
    </w:p>
    <w:p w:rsidR="00F353FF" w:rsidRPr="00F353FF" w:rsidRDefault="00F353FF" w:rsidP="00F353FF">
      <w:pPr>
        <w:spacing w:after="0" w:line="276" w:lineRule="auto"/>
        <w:rPr>
          <w:b/>
          <w:sz w:val="28"/>
          <w:szCs w:val="24"/>
        </w:rPr>
      </w:pPr>
      <w:r w:rsidRPr="00F353FF">
        <w:rPr>
          <w:b/>
          <w:sz w:val="28"/>
          <w:szCs w:val="24"/>
        </w:rPr>
        <w:t>Supplemental Nutrition Assistance Program (SNAP)</w:t>
      </w:r>
    </w:p>
    <w:p w:rsidR="00803A5A" w:rsidRDefault="00F353FF" w:rsidP="00803A5A">
      <w:pPr>
        <w:spacing w:after="0" w:line="276" w:lineRule="auto"/>
        <w:rPr>
          <w:rFonts w:ascii="MyriadPro-Regular" w:hAnsi="MyriadPro-Regular" w:cs="MyriadPro-Regular"/>
          <w:color w:val="231F20"/>
        </w:rPr>
      </w:pPr>
      <w:r>
        <w:t xml:space="preserve">Helps families buy food for good health. Application &amp; financial verification. Call </w:t>
      </w:r>
      <w:r w:rsidR="00D43F6E">
        <w:t xml:space="preserve">1-800-442-6003 or apply online </w:t>
      </w:r>
      <w:hyperlink r:id="rId7" w:history="1">
        <w:r w:rsidRPr="00D43F6E">
          <w:rPr>
            <w:rStyle w:val="Hyperlink"/>
            <w:rFonts w:asciiTheme="majorHAnsi" w:hAnsiTheme="majorHAnsi" w:cstheme="majorHAnsi"/>
          </w:rPr>
          <w:t>www.maine.gov/mymaineconnection</w:t>
        </w:r>
      </w:hyperlink>
      <w:r w:rsidR="00D43F6E" w:rsidRPr="00D43F6E">
        <w:rPr>
          <w:rFonts w:asciiTheme="majorHAnsi" w:hAnsiTheme="majorHAnsi" w:cstheme="majorHAnsi"/>
          <w:color w:val="231F20"/>
        </w:rPr>
        <w:t>.</w:t>
      </w:r>
    </w:p>
    <w:p w:rsidR="00F353FF" w:rsidRPr="00803A5A" w:rsidRDefault="00F353FF" w:rsidP="00803A5A">
      <w:pPr>
        <w:spacing w:after="0" w:line="276" w:lineRule="auto"/>
        <w:rPr>
          <w:rFonts w:ascii="MyriadPro-Regular" w:hAnsi="MyriadPro-Regular" w:cs="MyriadPro-Regular"/>
          <w:color w:val="231F20"/>
        </w:rPr>
      </w:pPr>
      <w:r w:rsidRPr="00F353FF">
        <w:rPr>
          <w:b/>
          <w:sz w:val="28"/>
          <w:szCs w:val="32"/>
        </w:rPr>
        <w:t>Maine SNAP-Ed</w:t>
      </w:r>
    </w:p>
    <w:p w:rsidR="00803A5A" w:rsidRDefault="00D43F6E" w:rsidP="00803A5A">
      <w:pPr>
        <w:spacing w:after="0" w:line="276" w:lineRule="auto"/>
        <w:rPr>
          <w:szCs w:val="32"/>
        </w:rPr>
      </w:pPr>
      <w:r>
        <w:rPr>
          <w:szCs w:val="32"/>
        </w:rPr>
        <w:t>T</w:t>
      </w:r>
      <w:r w:rsidR="00F353FF">
        <w:rPr>
          <w:szCs w:val="32"/>
        </w:rPr>
        <w:t>eaches people how to shop, cook and eat on a budget. Visit</w:t>
      </w:r>
      <w:r w:rsidR="00F353FF" w:rsidRPr="00D43F6E">
        <w:rPr>
          <w:rFonts w:asciiTheme="majorHAnsi" w:hAnsiTheme="majorHAnsi" w:cstheme="majorHAnsi"/>
          <w:szCs w:val="32"/>
        </w:rPr>
        <w:t xml:space="preserve"> </w:t>
      </w:r>
      <w:hyperlink r:id="rId8" w:history="1">
        <w:r w:rsidR="00EE62E4" w:rsidRPr="00D43F6E">
          <w:rPr>
            <w:rStyle w:val="Hyperlink"/>
            <w:rFonts w:asciiTheme="majorHAnsi" w:hAnsiTheme="majorHAnsi" w:cstheme="majorHAnsi"/>
            <w:szCs w:val="32"/>
          </w:rPr>
          <w:t>mainesnap-ed.org</w:t>
        </w:r>
      </w:hyperlink>
      <w:r w:rsidR="00EE62E4">
        <w:rPr>
          <w:szCs w:val="32"/>
        </w:rPr>
        <w:t xml:space="preserve"> or call (207) 373-6958 to find a class near you.</w:t>
      </w:r>
    </w:p>
    <w:p w:rsidR="00C97B48" w:rsidRPr="00803A5A" w:rsidRDefault="00C97B48" w:rsidP="00803A5A">
      <w:pPr>
        <w:spacing w:after="0" w:line="276" w:lineRule="auto"/>
        <w:rPr>
          <w:szCs w:val="32"/>
        </w:rPr>
      </w:pPr>
      <w:r w:rsidRPr="00F353FF">
        <w:rPr>
          <w:b/>
          <w:sz w:val="28"/>
          <w:szCs w:val="32"/>
        </w:rPr>
        <w:t xml:space="preserve">Maine </w:t>
      </w:r>
      <w:r>
        <w:rPr>
          <w:b/>
          <w:sz w:val="28"/>
          <w:szCs w:val="32"/>
        </w:rPr>
        <w:t>Harvest Bucks</w:t>
      </w:r>
      <w:r w:rsidR="002721A8">
        <w:rPr>
          <w:b/>
          <w:sz w:val="28"/>
          <w:szCs w:val="32"/>
        </w:rPr>
        <w:t xml:space="preserve"> (MHB)</w:t>
      </w:r>
    </w:p>
    <w:p w:rsidR="00803A5A" w:rsidRDefault="00C97B48" w:rsidP="00803A5A">
      <w:pPr>
        <w:spacing w:after="0" w:line="276" w:lineRule="auto"/>
        <w:rPr>
          <w:szCs w:val="32"/>
        </w:rPr>
      </w:pPr>
      <w:r>
        <w:rPr>
          <w:szCs w:val="32"/>
        </w:rPr>
        <w:t>When you use SNAP at farmers</w:t>
      </w:r>
      <w:r w:rsidR="00D43F6E">
        <w:rPr>
          <w:szCs w:val="32"/>
        </w:rPr>
        <w:t>’</w:t>
      </w:r>
      <w:r>
        <w:rPr>
          <w:szCs w:val="32"/>
        </w:rPr>
        <w:t xml:space="preserve"> market</w:t>
      </w:r>
      <w:r w:rsidR="00D43F6E">
        <w:rPr>
          <w:szCs w:val="32"/>
        </w:rPr>
        <w:t>s</w:t>
      </w:r>
      <w:r>
        <w:rPr>
          <w:szCs w:val="32"/>
        </w:rPr>
        <w:t>, you receive Maine Harvest Bucks to sav</w:t>
      </w:r>
      <w:r w:rsidRPr="00D43F6E">
        <w:rPr>
          <w:rFonts w:cstheme="minorHAnsi"/>
          <w:szCs w:val="32"/>
        </w:rPr>
        <w:t xml:space="preserve">e on fruits and vegetables. Visit </w:t>
      </w:r>
      <w:hyperlink r:id="rId9" w:history="1">
        <w:r w:rsidRPr="00D43F6E">
          <w:rPr>
            <w:rStyle w:val="Hyperlink"/>
            <w:rFonts w:asciiTheme="majorHAnsi" w:hAnsiTheme="majorHAnsi" w:cstheme="majorHAnsi"/>
            <w:szCs w:val="32"/>
          </w:rPr>
          <w:t>www.maineharvestbucks.org</w:t>
        </w:r>
      </w:hyperlink>
      <w:r w:rsidRPr="00D43F6E">
        <w:rPr>
          <w:rFonts w:asciiTheme="majorHAnsi" w:hAnsiTheme="majorHAnsi" w:cstheme="majorHAnsi"/>
          <w:szCs w:val="32"/>
        </w:rPr>
        <w:t xml:space="preserve"> </w:t>
      </w:r>
      <w:r>
        <w:rPr>
          <w:szCs w:val="32"/>
        </w:rPr>
        <w:t xml:space="preserve">for more </w:t>
      </w:r>
      <w:r w:rsidR="00803A5A">
        <w:rPr>
          <w:szCs w:val="32"/>
        </w:rPr>
        <w:t>info.</w:t>
      </w:r>
    </w:p>
    <w:p w:rsidR="00C97B48" w:rsidRPr="00803A5A" w:rsidRDefault="00C97B48" w:rsidP="00803A5A">
      <w:pPr>
        <w:spacing w:after="0" w:line="276" w:lineRule="auto"/>
        <w:rPr>
          <w:szCs w:val="32"/>
        </w:rPr>
      </w:pPr>
      <w:r>
        <w:rPr>
          <w:b/>
          <w:sz w:val="28"/>
          <w:szCs w:val="32"/>
        </w:rPr>
        <w:t>Woman Infant and Children (WIC)</w:t>
      </w:r>
    </w:p>
    <w:p w:rsidR="00803A5A" w:rsidRPr="00D43F6E" w:rsidRDefault="00D43F6E" w:rsidP="00803A5A">
      <w:pPr>
        <w:spacing w:after="0" w:line="276" w:lineRule="auto"/>
        <w:rPr>
          <w:rFonts w:asciiTheme="majorHAnsi" w:hAnsiTheme="majorHAnsi" w:cstheme="majorHAnsi"/>
          <w:iCs/>
          <w:color w:val="000000"/>
        </w:rPr>
      </w:pPr>
      <w:r>
        <w:rPr>
          <w:rFonts w:cstheme="minorHAnsi"/>
          <w:color w:val="000000"/>
        </w:rPr>
        <w:t>May qualify if</w:t>
      </w:r>
      <w:r w:rsidR="00C97B48" w:rsidRPr="00C97B48">
        <w:rPr>
          <w:rFonts w:cstheme="minorHAnsi"/>
          <w:color w:val="000000"/>
        </w:rPr>
        <w:t xml:space="preserve"> you’re pregnant or have children under 5; fathers may apply for children. </w:t>
      </w:r>
      <w:r w:rsidR="00C97B48" w:rsidRPr="00C97B48">
        <w:rPr>
          <w:rFonts w:cstheme="minorHAnsi"/>
          <w:i/>
          <w:iCs/>
          <w:color w:val="000000"/>
        </w:rPr>
        <w:t>Household income limits may apply.</w:t>
      </w:r>
      <w:r w:rsidR="00C97B48">
        <w:rPr>
          <w:rFonts w:cstheme="minorHAnsi"/>
          <w:i/>
          <w:iCs/>
          <w:color w:val="000000"/>
        </w:rPr>
        <w:t xml:space="preserve"> </w:t>
      </w:r>
      <w:r w:rsidR="00C97B48">
        <w:rPr>
          <w:rFonts w:cstheme="minorHAnsi"/>
          <w:iCs/>
          <w:color w:val="000000"/>
        </w:rPr>
        <w:t xml:space="preserve">Visit </w:t>
      </w:r>
      <w:hyperlink r:id="rId10" w:history="1">
        <w:r w:rsidR="00C97B48" w:rsidRPr="00D43F6E">
          <w:rPr>
            <w:rStyle w:val="Hyperlink"/>
            <w:rFonts w:asciiTheme="majorHAnsi" w:hAnsiTheme="majorHAnsi" w:cstheme="majorHAnsi"/>
            <w:iCs/>
          </w:rPr>
          <w:t>www.wicprograms.org/li/bath-wic-program</w:t>
        </w:r>
      </w:hyperlink>
    </w:p>
    <w:p w:rsidR="00C97B48" w:rsidRPr="00803A5A" w:rsidRDefault="00C97B48" w:rsidP="00803A5A">
      <w:pPr>
        <w:spacing w:after="0" w:line="276" w:lineRule="auto"/>
        <w:rPr>
          <w:rFonts w:cstheme="minorHAnsi"/>
          <w:iCs/>
          <w:color w:val="000000"/>
        </w:rPr>
      </w:pPr>
      <w:r>
        <w:rPr>
          <w:b/>
          <w:sz w:val="28"/>
          <w:szCs w:val="32"/>
        </w:rPr>
        <w:t>Maine Senior Farm Share</w:t>
      </w:r>
    </w:p>
    <w:p w:rsidR="00C97B48" w:rsidRDefault="00C97B48" w:rsidP="00C97B48">
      <w:pPr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Provides low-income seniors with produce during growing seasons. For ME residents 60+</w:t>
      </w:r>
      <w:r w:rsidR="00D43F6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:rsidR="004854B7" w:rsidRDefault="00C97B48" w:rsidP="004854B7">
      <w:pPr>
        <w:pStyle w:val="NormalWeb"/>
        <w:spacing w:before="0" w:beforeAutospacing="0" w:after="0" w:afterAutospacing="0"/>
      </w:pPr>
      <w:r w:rsidRPr="00D43F6E">
        <w:rPr>
          <w:rFonts w:asciiTheme="minorHAnsi" w:hAnsiTheme="minorHAnsi" w:cstheme="minorHAnsi"/>
          <w:i/>
          <w:color w:val="000000"/>
          <w:sz w:val="22"/>
          <w:szCs w:val="22"/>
        </w:rPr>
        <w:t>Check eligibility</w:t>
      </w:r>
      <w:r w:rsidRPr="00D43F6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4854B7" w:rsidRPr="00D43F6E">
        <w:rPr>
          <w:rFonts w:asciiTheme="minorHAnsi" w:hAnsiTheme="minorHAnsi" w:cstheme="minorHAnsi"/>
          <w:color w:val="000000"/>
          <w:sz w:val="22"/>
          <w:szCs w:val="22"/>
        </w:rPr>
        <w:t xml:space="preserve">1-877-353-3771 or </w:t>
      </w:r>
      <w:hyperlink r:id="rId11" w:anchor="seniors" w:history="1">
        <w:r w:rsidR="00D43F6E" w:rsidRPr="00D43F6E">
          <w:rPr>
            <w:rStyle w:val="Hyperlink"/>
            <w:rFonts w:asciiTheme="majorHAnsi" w:hAnsiTheme="majorHAnsi" w:cstheme="majorHAnsi"/>
            <w:sz w:val="22"/>
            <w:szCs w:val="22"/>
          </w:rPr>
          <w:t>www.maine.gov/dacf/ard/senior_farm_share.shtml#seniors</w:t>
        </w:r>
      </w:hyperlink>
    </w:p>
    <w:p w:rsidR="00C97484" w:rsidRPr="00C97484" w:rsidRDefault="00C97484" w:rsidP="00C97484">
      <w:pPr>
        <w:shd w:val="clear" w:color="auto" w:fill="A8D08D" w:themeFill="accent6" w:themeFillTint="99"/>
        <w:spacing w:after="0" w:line="276" w:lineRule="auto"/>
        <w:rPr>
          <w:color w:val="FFFFFF" w:themeColor="background1"/>
          <w:sz w:val="36"/>
          <w:szCs w:val="28"/>
        </w:rPr>
      </w:pPr>
      <w:r>
        <w:rPr>
          <w:color w:val="FFFFFF" w:themeColor="background1"/>
          <w:sz w:val="36"/>
          <w:szCs w:val="28"/>
        </w:rPr>
        <w:t>Meals for Kids</w:t>
      </w:r>
    </w:p>
    <w:p w:rsidR="00C97B48" w:rsidRDefault="00C97484" w:rsidP="00C97484">
      <w:pPr>
        <w:spacing w:after="0" w:line="276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National School Lunch Program</w:t>
      </w:r>
    </w:p>
    <w:p w:rsidR="00803A5A" w:rsidRDefault="00C97484" w:rsidP="00803A5A">
      <w:pPr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Every day while school is in session. Apply anytime. Return application to schools main office. Contact school for more information.  </w:t>
      </w:r>
    </w:p>
    <w:p w:rsidR="00C97484" w:rsidRPr="00803A5A" w:rsidRDefault="00C97484" w:rsidP="00803A5A">
      <w:pPr>
        <w:spacing w:after="0" w:line="276" w:lineRule="auto"/>
        <w:rPr>
          <w:rFonts w:cstheme="minorHAnsi"/>
          <w:color w:val="000000"/>
        </w:rPr>
      </w:pPr>
      <w:r>
        <w:rPr>
          <w:b/>
          <w:sz w:val="28"/>
          <w:szCs w:val="32"/>
        </w:rPr>
        <w:t>Summer Food Service Program (18</w:t>
      </w:r>
      <w:r w:rsidRPr="00C97484">
        <w:rPr>
          <w:b/>
          <w:sz w:val="20"/>
          <w:szCs w:val="32"/>
        </w:rPr>
        <w:t xml:space="preserve"> </w:t>
      </w:r>
      <w:r w:rsidRPr="00381B6F">
        <w:rPr>
          <w:b/>
          <w:sz w:val="28"/>
          <w:szCs w:val="28"/>
        </w:rPr>
        <w:t>&amp;</w:t>
      </w:r>
      <w:r w:rsidRPr="00C97484">
        <w:rPr>
          <w:b/>
          <w:sz w:val="20"/>
          <w:szCs w:val="32"/>
        </w:rPr>
        <w:t xml:space="preserve"> </w:t>
      </w:r>
      <w:r>
        <w:rPr>
          <w:b/>
          <w:sz w:val="28"/>
          <w:szCs w:val="32"/>
        </w:rPr>
        <w:t>under)</w:t>
      </w:r>
    </w:p>
    <w:p w:rsidR="00BA72B1" w:rsidRPr="001734B0" w:rsidRDefault="00C97484" w:rsidP="00C97484">
      <w:pPr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Provides free meals for kids</w:t>
      </w:r>
      <w:r w:rsidR="00803A5A">
        <w:rPr>
          <w:rFonts w:cstheme="minorHAnsi"/>
          <w:color w:val="000000"/>
        </w:rPr>
        <w:t xml:space="preserve"> and teens</w:t>
      </w:r>
      <w:r>
        <w:rPr>
          <w:rFonts w:cstheme="minorHAnsi"/>
          <w:color w:val="000000"/>
        </w:rPr>
        <w:t xml:space="preserve"> during the summer</w:t>
      </w:r>
      <w:r w:rsidR="00803A5A">
        <w:rPr>
          <w:rFonts w:cstheme="minorHAnsi"/>
          <w:color w:val="000000"/>
        </w:rPr>
        <w:t xml:space="preserve"> when school is not in session</w:t>
      </w:r>
      <w:r>
        <w:rPr>
          <w:rFonts w:cstheme="minorHAnsi"/>
          <w:color w:val="000000"/>
        </w:rPr>
        <w:t xml:space="preserve">.  </w:t>
      </w:r>
      <w:r w:rsidR="00381B6F">
        <w:rPr>
          <w:rFonts w:cstheme="minorHAnsi"/>
          <w:color w:val="000000"/>
        </w:rPr>
        <w:t xml:space="preserve">Visit </w:t>
      </w:r>
      <w:hyperlink r:id="rId12" w:history="1">
        <w:r w:rsidR="00D43F6E" w:rsidRPr="005260E3">
          <w:rPr>
            <w:rStyle w:val="Hyperlink"/>
            <w:rFonts w:cstheme="minorHAnsi"/>
          </w:rPr>
          <w:t>www.fns.usda.gov/summerfoodrocks</w:t>
        </w:r>
      </w:hyperlink>
      <w:r w:rsidR="002D36F0">
        <w:rPr>
          <w:rFonts w:cstheme="minorHAnsi"/>
          <w:color w:val="000000"/>
        </w:rPr>
        <w:t xml:space="preserve"> for more </w:t>
      </w:r>
      <w:r w:rsidR="00D43F6E">
        <w:rPr>
          <w:rFonts w:cstheme="minorHAnsi"/>
          <w:color w:val="000000"/>
        </w:rPr>
        <w:t>i</w:t>
      </w:r>
      <w:r w:rsidR="00803A5A">
        <w:rPr>
          <w:rFonts w:cstheme="minorHAnsi"/>
          <w:color w:val="000000"/>
        </w:rPr>
        <w:t>nformation.</w:t>
      </w:r>
    </w:p>
    <w:p w:rsidR="00803A5A" w:rsidRPr="00C97484" w:rsidRDefault="00803A5A" w:rsidP="00803A5A">
      <w:pPr>
        <w:shd w:val="clear" w:color="auto" w:fill="A8D08D" w:themeFill="accent6" w:themeFillTint="99"/>
        <w:spacing w:after="0" w:line="276" w:lineRule="auto"/>
        <w:rPr>
          <w:color w:val="FFFFFF" w:themeColor="background1"/>
          <w:sz w:val="36"/>
          <w:szCs w:val="28"/>
        </w:rPr>
      </w:pPr>
      <w:r>
        <w:rPr>
          <w:color w:val="FFFFFF" w:themeColor="background1"/>
          <w:sz w:val="36"/>
          <w:szCs w:val="28"/>
        </w:rPr>
        <w:t>Additional Resources</w:t>
      </w:r>
    </w:p>
    <w:p w:rsidR="00C97484" w:rsidRDefault="00803A5A" w:rsidP="00C97484">
      <w:pPr>
        <w:spacing w:after="0" w:line="276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Need Help?</w:t>
      </w:r>
    </w:p>
    <w:p w:rsidR="002D36F0" w:rsidRPr="002D36F0" w:rsidRDefault="00803A5A" w:rsidP="001C62E4">
      <w:pPr>
        <w:spacing w:after="0" w:line="276" w:lineRule="auto"/>
        <w:rPr>
          <w:rFonts w:cstheme="minorHAnsi"/>
          <w:b/>
          <w:color w:val="000000"/>
        </w:rPr>
      </w:pPr>
      <w:r w:rsidRPr="00D43F6E">
        <w:rPr>
          <w:rFonts w:cstheme="minorHAnsi"/>
          <w:color w:val="000000"/>
        </w:rPr>
        <w:t xml:space="preserve">Sometimes assistance programs can be </w:t>
      </w:r>
      <w:r w:rsidR="007D5037">
        <w:rPr>
          <w:rFonts w:cstheme="minorHAnsi"/>
          <w:color w:val="000000"/>
        </w:rPr>
        <w:t>hard</w:t>
      </w:r>
      <w:r w:rsidRPr="00D43F6E">
        <w:rPr>
          <w:rFonts w:cstheme="minorHAnsi"/>
          <w:color w:val="000000"/>
        </w:rPr>
        <w:t xml:space="preserve"> to navigate. If you need help or have questions, call </w:t>
      </w:r>
      <w:r w:rsidRPr="00D43F6E">
        <w:rPr>
          <w:rFonts w:cstheme="minorHAnsi"/>
          <w:b/>
          <w:color w:val="000000"/>
        </w:rPr>
        <w:t>2-1-1 Maine</w:t>
      </w:r>
      <w:r w:rsidRPr="00D43F6E">
        <w:rPr>
          <w:rFonts w:cstheme="minorHAnsi"/>
          <w:color w:val="000000"/>
        </w:rPr>
        <w:t xml:space="preserve"> by dialing </w:t>
      </w:r>
      <w:r w:rsidRPr="00D43F6E">
        <w:rPr>
          <w:rFonts w:cstheme="minorHAnsi"/>
          <w:b/>
          <w:color w:val="000000"/>
        </w:rPr>
        <w:t>2-1-1</w:t>
      </w:r>
      <w:r w:rsidRPr="00D43F6E">
        <w:rPr>
          <w:rFonts w:cstheme="minorHAnsi"/>
          <w:color w:val="000000"/>
        </w:rPr>
        <w:t xml:space="preserve"> or visiting </w:t>
      </w:r>
      <w:hyperlink r:id="rId13" w:history="1">
        <w:r w:rsidR="00BF6525" w:rsidRPr="00D43F6E">
          <w:rPr>
            <w:rStyle w:val="Hyperlink"/>
            <w:rFonts w:cstheme="minorHAnsi"/>
          </w:rPr>
          <w:t>www.211maine.org</w:t>
        </w:r>
      </w:hyperlink>
      <w:r w:rsidR="00BF6525" w:rsidRPr="00D43F6E">
        <w:rPr>
          <w:rFonts w:cstheme="minorHAnsi"/>
          <w:color w:val="000000"/>
        </w:rPr>
        <w:t xml:space="preserve"> </w:t>
      </w:r>
      <w:r w:rsidR="00DB58CE" w:rsidRPr="00D43F6E">
        <w:rPr>
          <w:rFonts w:cstheme="minorHAnsi"/>
          <w:b/>
          <w:color w:val="000000"/>
        </w:rPr>
        <w:t xml:space="preserve">*some </w:t>
      </w:r>
      <w:r w:rsidR="002D36F0">
        <w:rPr>
          <w:rFonts w:cstheme="minorHAnsi"/>
          <w:b/>
          <w:color w:val="000000"/>
        </w:rPr>
        <w:t xml:space="preserve">pantries serve multiple towns. </w:t>
      </w:r>
      <w:hyperlink r:id="rId14" w:history="1">
        <w:r w:rsidR="001C62E4" w:rsidRPr="001C62E4">
          <w:rPr>
            <w:rStyle w:val="Hyperlink"/>
          </w:rPr>
          <w:t>https://www.mainesnap-ed.org/</w:t>
        </w:r>
      </w:hyperlink>
    </w:p>
    <w:p w:rsidR="001C62E4" w:rsidRDefault="002D36F0" w:rsidP="001C62E4">
      <w:pPr>
        <w:spacing w:after="0" w:line="276" w:lineRule="auto"/>
        <w:rPr>
          <w:rFonts w:cstheme="minorHAnsi"/>
          <w:color w:val="000000"/>
          <w:sz w:val="20"/>
        </w:rPr>
      </w:pPr>
      <w:r>
        <w:rPr>
          <w:rFonts w:cstheme="minorHAnsi"/>
          <w:noProof/>
          <w:color w:val="000000"/>
          <w:sz w:val="20"/>
        </w:rPr>
        <w:t xml:space="preserve"> </w:t>
      </w:r>
      <w:r>
        <w:rPr>
          <w:rFonts w:cstheme="minorHAnsi"/>
          <w:noProof/>
          <w:color w:val="000000"/>
          <w:sz w:val="20"/>
        </w:rPr>
        <w:drawing>
          <wp:inline distT="0" distB="0" distL="0" distR="0">
            <wp:extent cx="808355" cy="770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C3CC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68" cy="81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00"/>
          <w:sz w:val="20"/>
        </w:rPr>
        <w:t xml:space="preserve">               </w:t>
      </w:r>
      <w:r>
        <w:rPr>
          <w:rFonts w:cstheme="minorHAnsi"/>
          <w:noProof/>
          <w:color w:val="000000"/>
          <w:sz w:val="20"/>
        </w:rPr>
        <w:drawing>
          <wp:inline distT="0" distB="0" distL="0" distR="0">
            <wp:extent cx="780827" cy="7504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C91B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970" cy="76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E4" w:rsidRDefault="001C62E4" w:rsidP="001C62E4">
      <w:pPr>
        <w:spacing w:after="0" w:line="276" w:lineRule="auto"/>
        <w:rPr>
          <w:rFonts w:cstheme="minorHAnsi"/>
          <w:color w:val="000000"/>
          <w:sz w:val="20"/>
        </w:rPr>
      </w:pPr>
    </w:p>
    <w:p w:rsidR="001C62E4" w:rsidRPr="001C62E4" w:rsidRDefault="001C62E4" w:rsidP="001C62E4">
      <w:pPr>
        <w:spacing w:after="0" w:line="276" w:lineRule="auto"/>
        <w:rPr>
          <w:rFonts w:cstheme="minorHAnsi"/>
          <w:color w:val="000000"/>
          <w:sz w:val="20"/>
        </w:rPr>
      </w:pPr>
    </w:p>
    <w:p w:rsidR="009D2A03" w:rsidRPr="00C97484" w:rsidRDefault="009D2A03" w:rsidP="009D2A03">
      <w:pPr>
        <w:shd w:val="clear" w:color="auto" w:fill="A8D08D" w:themeFill="accent6" w:themeFillTint="99"/>
        <w:spacing w:after="0" w:line="276" w:lineRule="auto"/>
        <w:rPr>
          <w:color w:val="FFFFFF" w:themeColor="background1"/>
          <w:sz w:val="36"/>
          <w:szCs w:val="28"/>
        </w:rPr>
      </w:pPr>
      <w:r>
        <w:rPr>
          <w:color w:val="FFFFFF" w:themeColor="background1"/>
          <w:sz w:val="36"/>
          <w:szCs w:val="28"/>
        </w:rPr>
        <w:t>Local Food Pantries &amp; Soup Kitchens</w:t>
      </w:r>
    </w:p>
    <w:p w:rsidR="004E022A" w:rsidRPr="00F95486" w:rsidRDefault="004E022A" w:rsidP="00F95486">
      <w:pPr>
        <w:spacing w:after="0" w:line="276" w:lineRule="auto"/>
        <w:rPr>
          <w:b/>
          <w:sz w:val="28"/>
          <w:szCs w:val="28"/>
        </w:rPr>
      </w:pPr>
      <w:r w:rsidRPr="00F95486">
        <w:rPr>
          <w:b/>
          <w:sz w:val="28"/>
          <w:szCs w:val="28"/>
        </w:rPr>
        <w:t>Mid Coast Hunger Prevention Program</w:t>
      </w:r>
    </w:p>
    <w:p w:rsidR="00F95486" w:rsidRPr="00F95486" w:rsidRDefault="00F95486" w:rsidP="00F95486">
      <w:pPr>
        <w:spacing w:after="0" w:line="276" w:lineRule="auto"/>
      </w:pPr>
      <w:r w:rsidRPr="00F95486">
        <w:t>Residents of Bowdoin, Brunswick, Bowdoinham, Durham, Harpswell, Lisbon, Lisbon Falls or Topsham</w:t>
      </w:r>
    </w:p>
    <w:p w:rsidR="00F95486" w:rsidRDefault="00F95486" w:rsidP="004E022A">
      <w:pPr>
        <w:spacing w:after="0" w:line="276" w:lineRule="auto"/>
        <w:rPr>
          <w:sz w:val="20"/>
        </w:rPr>
      </w:pPr>
    </w:p>
    <w:p w:rsidR="004E022A" w:rsidRPr="00F95486" w:rsidRDefault="004E022A" w:rsidP="004E022A">
      <w:pPr>
        <w:spacing w:after="0" w:line="276" w:lineRule="auto"/>
      </w:pPr>
      <w:r w:rsidRPr="00F95486">
        <w:t xml:space="preserve">12 </w:t>
      </w:r>
      <w:proofErr w:type="spellStart"/>
      <w:r w:rsidRPr="00F95486">
        <w:t>Tenney</w:t>
      </w:r>
      <w:proofErr w:type="spellEnd"/>
      <w:r w:rsidRPr="00F95486">
        <w:t xml:space="preserve"> Way, Brunswick, 207-725-2716</w:t>
      </w:r>
    </w:p>
    <w:p w:rsidR="004E022A" w:rsidRPr="00F95486" w:rsidRDefault="004E022A" w:rsidP="004E022A">
      <w:pPr>
        <w:spacing w:after="0" w:line="276" w:lineRule="auto"/>
      </w:pPr>
      <w:r w:rsidRPr="00F95486">
        <w:rPr>
          <w:b/>
        </w:rPr>
        <w:t>Pantry:</w:t>
      </w:r>
      <w:r w:rsidRPr="00F95486">
        <w:t xml:space="preserve">  Tues/Wed/Fri: 11-2, Tues Eve: 4-6; Sat: 12-3; CLOSED Mon/Thurs/Sun</w:t>
      </w:r>
    </w:p>
    <w:p w:rsidR="004E022A" w:rsidRPr="00F95486" w:rsidRDefault="004E022A" w:rsidP="004E022A">
      <w:pPr>
        <w:spacing w:after="0" w:line="276" w:lineRule="auto"/>
      </w:pPr>
      <w:r w:rsidRPr="00F95486">
        <w:rPr>
          <w:b/>
        </w:rPr>
        <w:t xml:space="preserve">Soup Kitchen: </w:t>
      </w:r>
      <w:r w:rsidRPr="00F95486">
        <w:t xml:space="preserve">Mon-Fri: 11-12:30; Sat: 12-1:30 to go lunch. </w:t>
      </w:r>
    </w:p>
    <w:p w:rsidR="004E022A" w:rsidRDefault="004E022A" w:rsidP="00EC34A1">
      <w:pPr>
        <w:spacing w:after="0" w:line="276" w:lineRule="auto"/>
        <w:rPr>
          <w:b/>
          <w:sz w:val="24"/>
          <w:szCs w:val="24"/>
        </w:rPr>
      </w:pPr>
    </w:p>
    <w:p w:rsidR="00F95486" w:rsidRPr="00F95486" w:rsidRDefault="00F95486" w:rsidP="00F95486">
      <w:pPr>
        <w:spacing w:after="0" w:line="276" w:lineRule="auto"/>
        <w:jc w:val="center"/>
        <w:rPr>
          <w:b/>
          <w:sz w:val="28"/>
          <w:szCs w:val="24"/>
        </w:rPr>
      </w:pPr>
      <w:r w:rsidRPr="00F95486">
        <w:rPr>
          <w:b/>
          <w:sz w:val="28"/>
          <w:szCs w:val="24"/>
        </w:rPr>
        <w:t>BY TOWN</w:t>
      </w:r>
    </w:p>
    <w:p w:rsidR="00EC34A1" w:rsidRDefault="000C75ED" w:rsidP="00EC34A1">
      <w:pPr>
        <w:spacing w:after="0" w:line="276" w:lineRule="auto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Arrowsic</w:t>
      </w:r>
      <w:proofErr w:type="spellEnd"/>
    </w:p>
    <w:p w:rsidR="00B84F30" w:rsidRPr="003D2108" w:rsidRDefault="00B84F30" w:rsidP="00EC34A1">
      <w:pPr>
        <w:spacing w:after="0" w:line="276" w:lineRule="auto"/>
        <w:rPr>
          <w:b/>
          <w:sz w:val="20"/>
        </w:rPr>
      </w:pPr>
      <w:r w:rsidRPr="003D2108">
        <w:rPr>
          <w:b/>
          <w:sz w:val="20"/>
        </w:rPr>
        <w:t>Sh</w:t>
      </w:r>
      <w:r w:rsidR="007D5037" w:rsidRPr="003D2108">
        <w:rPr>
          <w:b/>
          <w:sz w:val="20"/>
        </w:rPr>
        <w:t>aring Table - fresh produce from local f</w:t>
      </w:r>
      <w:r w:rsidRPr="003D2108">
        <w:rPr>
          <w:b/>
          <w:sz w:val="20"/>
        </w:rPr>
        <w:t>arms</w:t>
      </w:r>
    </w:p>
    <w:p w:rsidR="00B84F30" w:rsidRPr="003D2108" w:rsidRDefault="00B84F30" w:rsidP="00B84F30">
      <w:pPr>
        <w:spacing w:after="0" w:line="276" w:lineRule="auto"/>
        <w:rPr>
          <w:sz w:val="20"/>
        </w:rPr>
      </w:pPr>
      <w:proofErr w:type="spellStart"/>
      <w:r w:rsidRPr="003D2108">
        <w:rPr>
          <w:sz w:val="20"/>
        </w:rPr>
        <w:t>Arrowsic</w:t>
      </w:r>
      <w:proofErr w:type="spellEnd"/>
      <w:r w:rsidRPr="003D2108">
        <w:rPr>
          <w:sz w:val="20"/>
        </w:rPr>
        <w:t xml:space="preserve"> Town Office,</w:t>
      </w:r>
      <w:r w:rsidR="007D5037" w:rsidRPr="003D2108">
        <w:rPr>
          <w:sz w:val="20"/>
        </w:rPr>
        <w:t xml:space="preserve"> </w:t>
      </w:r>
      <w:r w:rsidRPr="003D2108">
        <w:rPr>
          <w:sz w:val="20"/>
        </w:rPr>
        <w:t xml:space="preserve">340 </w:t>
      </w:r>
      <w:proofErr w:type="spellStart"/>
      <w:r w:rsidRPr="003D2108">
        <w:rPr>
          <w:sz w:val="20"/>
        </w:rPr>
        <w:t>Arrowsic</w:t>
      </w:r>
      <w:proofErr w:type="spellEnd"/>
      <w:r w:rsidRPr="003D2108">
        <w:rPr>
          <w:sz w:val="20"/>
        </w:rPr>
        <w:t xml:space="preserve"> Rd.</w:t>
      </w:r>
    </w:p>
    <w:p w:rsidR="00B84F30" w:rsidRPr="003D2108" w:rsidRDefault="00BE48B5" w:rsidP="00B84F30">
      <w:pPr>
        <w:spacing w:after="0" w:line="276" w:lineRule="auto"/>
        <w:rPr>
          <w:rFonts w:asciiTheme="majorHAnsi" w:hAnsiTheme="majorHAnsi" w:cstheme="majorHAnsi"/>
          <w:sz w:val="20"/>
        </w:rPr>
      </w:pPr>
      <w:hyperlink r:id="rId17" w:history="1">
        <w:r w:rsidR="00BA72B1" w:rsidRPr="003D2108">
          <w:rPr>
            <w:rStyle w:val="Hyperlink"/>
            <w:rFonts w:asciiTheme="majorHAnsi" w:hAnsiTheme="majorHAnsi" w:cstheme="majorHAnsi"/>
            <w:sz w:val="20"/>
          </w:rPr>
          <w:t>merrymeetinggleaners@gmail.com</w:t>
        </w:r>
      </w:hyperlink>
    </w:p>
    <w:p w:rsidR="00F95486" w:rsidRPr="003D2108" w:rsidRDefault="00B84F30" w:rsidP="00F95486">
      <w:pPr>
        <w:spacing w:after="0" w:line="276" w:lineRule="auto"/>
        <w:rPr>
          <w:sz w:val="20"/>
        </w:rPr>
      </w:pPr>
      <w:r w:rsidRPr="003D2108">
        <w:rPr>
          <w:sz w:val="20"/>
        </w:rPr>
        <w:t>Wednesday 3:00-5:30</w:t>
      </w:r>
      <w:r w:rsidR="00766FC2" w:rsidRPr="003D2108">
        <w:rPr>
          <w:sz w:val="20"/>
        </w:rPr>
        <w:t>PM</w:t>
      </w:r>
      <w:r w:rsidRPr="003D2108">
        <w:rPr>
          <w:sz w:val="20"/>
        </w:rPr>
        <w:t xml:space="preserve"> (July to mid-Oct.) </w:t>
      </w:r>
    </w:p>
    <w:p w:rsidR="00D73AD3" w:rsidRDefault="00F47B1B" w:rsidP="00F95486">
      <w:pPr>
        <w:spacing w:before="240" w:after="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Bath</w:t>
      </w:r>
      <w:r w:rsidR="0066464F">
        <w:rPr>
          <w:b/>
          <w:sz w:val="28"/>
          <w:szCs w:val="24"/>
        </w:rPr>
        <w:t>/ West Bath</w:t>
      </w:r>
    </w:p>
    <w:p w:rsidR="007D5037" w:rsidRPr="003D2108" w:rsidRDefault="007D5037" w:rsidP="007D5037">
      <w:pPr>
        <w:spacing w:after="0" w:line="276" w:lineRule="auto"/>
        <w:rPr>
          <w:b/>
          <w:sz w:val="20"/>
        </w:rPr>
      </w:pPr>
      <w:r w:rsidRPr="003D2108">
        <w:rPr>
          <w:b/>
          <w:sz w:val="20"/>
        </w:rPr>
        <w:t>Sharing Table - fresh produce from local farms</w:t>
      </w:r>
    </w:p>
    <w:p w:rsidR="00BC7989" w:rsidRPr="003D2108" w:rsidRDefault="00BC7989" w:rsidP="00BC7989">
      <w:pPr>
        <w:spacing w:after="0" w:line="276" w:lineRule="auto"/>
        <w:rPr>
          <w:sz w:val="20"/>
        </w:rPr>
      </w:pPr>
      <w:r w:rsidRPr="003D2108">
        <w:rPr>
          <w:sz w:val="20"/>
        </w:rPr>
        <w:t xml:space="preserve">Outside Patten </w:t>
      </w:r>
      <w:r w:rsidR="007D5037" w:rsidRPr="003D2108">
        <w:rPr>
          <w:sz w:val="20"/>
        </w:rPr>
        <w:t xml:space="preserve">Free Library, </w:t>
      </w:r>
      <w:r w:rsidR="00381B6F" w:rsidRPr="003D2108">
        <w:rPr>
          <w:sz w:val="20"/>
        </w:rPr>
        <w:t>33 Summer St</w:t>
      </w:r>
      <w:r w:rsidRPr="003D2108">
        <w:rPr>
          <w:sz w:val="20"/>
        </w:rPr>
        <w:t>, Bath</w:t>
      </w:r>
    </w:p>
    <w:p w:rsidR="00BC7989" w:rsidRPr="003D2108" w:rsidRDefault="00BE48B5" w:rsidP="00BC7989">
      <w:pPr>
        <w:spacing w:after="0" w:line="276" w:lineRule="auto"/>
        <w:rPr>
          <w:sz w:val="20"/>
        </w:rPr>
      </w:pPr>
      <w:hyperlink r:id="rId18" w:history="1">
        <w:r w:rsidR="00BC7989" w:rsidRPr="003D2108">
          <w:rPr>
            <w:rStyle w:val="Hyperlink"/>
            <w:sz w:val="20"/>
          </w:rPr>
          <w:t>merrymeetinggleaners@gmail.com</w:t>
        </w:r>
      </w:hyperlink>
    </w:p>
    <w:p w:rsidR="00EC34A1" w:rsidRPr="003D2108" w:rsidRDefault="00766FC2" w:rsidP="00EC34A1">
      <w:pPr>
        <w:spacing w:after="0" w:line="276" w:lineRule="auto"/>
        <w:rPr>
          <w:b/>
          <w:sz w:val="20"/>
        </w:rPr>
      </w:pPr>
      <w:r w:rsidRPr="003D2108">
        <w:rPr>
          <w:sz w:val="20"/>
        </w:rPr>
        <w:t>Thursdays 3:00-6:00PM</w:t>
      </w:r>
      <w:r w:rsidR="00BC7989" w:rsidRPr="003D2108">
        <w:rPr>
          <w:sz w:val="20"/>
        </w:rPr>
        <w:t xml:space="preserve"> (July to mid-October)</w:t>
      </w:r>
      <w:r w:rsidR="00EC34A1" w:rsidRPr="003D2108">
        <w:rPr>
          <w:b/>
          <w:sz w:val="20"/>
        </w:rPr>
        <w:t xml:space="preserve"> </w:t>
      </w:r>
    </w:p>
    <w:p w:rsidR="00EC34A1" w:rsidRPr="00315F29" w:rsidRDefault="00EC34A1" w:rsidP="00EC34A1">
      <w:pPr>
        <w:spacing w:before="240" w:after="0" w:line="276" w:lineRule="auto"/>
        <w:rPr>
          <w:b/>
          <w:sz w:val="20"/>
        </w:rPr>
      </w:pPr>
      <w:r w:rsidRPr="00315F29">
        <w:rPr>
          <w:b/>
          <w:sz w:val="20"/>
        </w:rPr>
        <w:t>Bath Area Food Pantry</w:t>
      </w:r>
      <w:r w:rsidR="007D5037" w:rsidRPr="00315F29">
        <w:rPr>
          <w:b/>
          <w:sz w:val="20"/>
        </w:rPr>
        <w:t xml:space="preserve"> </w:t>
      </w:r>
      <w:r w:rsidRPr="00315F29">
        <w:rPr>
          <w:b/>
          <w:sz w:val="20"/>
        </w:rPr>
        <w:t>- 807 Middle St., Bath</w:t>
      </w:r>
    </w:p>
    <w:p w:rsidR="00EC34A1" w:rsidRPr="00315F29" w:rsidRDefault="00EC34A1" w:rsidP="00EC34A1">
      <w:pPr>
        <w:spacing w:after="0" w:line="276" w:lineRule="auto"/>
        <w:rPr>
          <w:sz w:val="20"/>
        </w:rPr>
      </w:pPr>
      <w:r w:rsidRPr="00315F29">
        <w:rPr>
          <w:sz w:val="20"/>
        </w:rPr>
        <w:t>207-737-9289</w:t>
      </w:r>
    </w:p>
    <w:p w:rsidR="00EC34A1" w:rsidRPr="00315F29" w:rsidRDefault="00EC34A1" w:rsidP="00EC34A1">
      <w:pPr>
        <w:spacing w:after="0" w:line="276" w:lineRule="auto"/>
        <w:rPr>
          <w:sz w:val="20"/>
        </w:rPr>
      </w:pPr>
      <w:r w:rsidRPr="00315F29">
        <w:rPr>
          <w:b/>
          <w:sz w:val="20"/>
        </w:rPr>
        <w:t>Pantry:</w:t>
      </w:r>
      <w:r w:rsidRPr="00315F29">
        <w:rPr>
          <w:sz w:val="20"/>
        </w:rPr>
        <w:t xml:space="preserve"> Tuesday/Thursday 5-</w:t>
      </w:r>
      <w:r w:rsidR="004E022A" w:rsidRPr="00315F29">
        <w:rPr>
          <w:sz w:val="20"/>
        </w:rPr>
        <w:t>7PM</w:t>
      </w:r>
      <w:r w:rsidRPr="00315F29">
        <w:rPr>
          <w:sz w:val="20"/>
        </w:rPr>
        <w:t xml:space="preserve">. Proof of residency. </w:t>
      </w:r>
    </w:p>
    <w:p w:rsidR="00EC34A1" w:rsidRPr="00315F29" w:rsidRDefault="00EC34A1" w:rsidP="00EC34A1">
      <w:pPr>
        <w:spacing w:after="0" w:line="276" w:lineRule="auto"/>
        <w:rPr>
          <w:sz w:val="20"/>
        </w:rPr>
      </w:pPr>
      <w:r w:rsidRPr="00315F29">
        <w:rPr>
          <w:b/>
          <w:sz w:val="20"/>
        </w:rPr>
        <w:t xml:space="preserve">Soup Kitchen: </w:t>
      </w:r>
      <w:r w:rsidR="00CA3650" w:rsidRPr="00315F29">
        <w:rPr>
          <w:sz w:val="20"/>
        </w:rPr>
        <w:t>Tuesday</w:t>
      </w:r>
      <w:r w:rsidR="00766FC2" w:rsidRPr="00315F29">
        <w:rPr>
          <w:sz w:val="20"/>
        </w:rPr>
        <w:t xml:space="preserve"> 12-</w:t>
      </w:r>
      <w:r w:rsidR="00DE3F18" w:rsidRPr="00315F29">
        <w:rPr>
          <w:sz w:val="20"/>
        </w:rPr>
        <w:t>2</w:t>
      </w:r>
      <w:r w:rsidR="00766FC2" w:rsidRPr="00315F29">
        <w:rPr>
          <w:sz w:val="20"/>
        </w:rPr>
        <w:t>PM</w:t>
      </w:r>
      <w:r w:rsidRPr="00315F29">
        <w:rPr>
          <w:sz w:val="20"/>
        </w:rPr>
        <w:t xml:space="preserve"> all are welcome</w:t>
      </w:r>
    </w:p>
    <w:p w:rsidR="00EC34A1" w:rsidRPr="00315F29" w:rsidRDefault="00EC34A1" w:rsidP="00EC34A1">
      <w:pPr>
        <w:spacing w:before="240" w:after="0" w:line="276" w:lineRule="auto"/>
        <w:rPr>
          <w:sz w:val="20"/>
        </w:rPr>
      </w:pPr>
      <w:r w:rsidRPr="00315F29">
        <w:rPr>
          <w:rFonts w:cstheme="minorHAnsi"/>
          <w:b/>
          <w:color w:val="000000"/>
          <w:sz w:val="20"/>
        </w:rPr>
        <w:t>Bath Salvation Army Food Pantry-25 Congress Ave, Bath</w:t>
      </w:r>
    </w:p>
    <w:p w:rsidR="00BC7989" w:rsidRPr="00315F29" w:rsidRDefault="00EC34A1" w:rsidP="00BC7989">
      <w:pPr>
        <w:spacing w:after="0" w:line="276" w:lineRule="auto"/>
        <w:rPr>
          <w:sz w:val="20"/>
        </w:rPr>
      </w:pPr>
      <w:r w:rsidRPr="00315F29">
        <w:rPr>
          <w:rFonts w:cstheme="minorHAnsi"/>
          <w:color w:val="000000"/>
          <w:sz w:val="20"/>
        </w:rPr>
        <w:t>207-443-3611</w:t>
      </w:r>
      <w:r w:rsidR="007D5037" w:rsidRPr="00315F29">
        <w:rPr>
          <w:rFonts w:cstheme="minorHAnsi"/>
          <w:i/>
          <w:color w:val="000000"/>
          <w:sz w:val="20"/>
        </w:rPr>
        <w:t xml:space="preserve">, </w:t>
      </w:r>
      <w:r w:rsidR="00DE3F18" w:rsidRPr="00315F29">
        <w:rPr>
          <w:sz w:val="20"/>
        </w:rPr>
        <w:t>Mon</w:t>
      </w:r>
      <w:r w:rsidR="00766FC2" w:rsidRPr="00315F29">
        <w:rPr>
          <w:sz w:val="20"/>
        </w:rPr>
        <w:t>/Wed/Thurs 10AM-1PM</w:t>
      </w:r>
      <w:r w:rsidR="00B818BF" w:rsidRPr="00315F29">
        <w:rPr>
          <w:sz w:val="20"/>
        </w:rPr>
        <w:t xml:space="preserve"> call for appointment</w:t>
      </w:r>
    </w:p>
    <w:p w:rsidR="00EC34A1" w:rsidRPr="00315F29" w:rsidRDefault="00EC34A1" w:rsidP="00EC34A1">
      <w:pPr>
        <w:spacing w:before="240" w:after="0" w:line="276" w:lineRule="auto"/>
        <w:rPr>
          <w:b/>
          <w:sz w:val="20"/>
        </w:rPr>
      </w:pPr>
      <w:r w:rsidRPr="00315F29">
        <w:rPr>
          <w:b/>
          <w:sz w:val="20"/>
        </w:rPr>
        <w:t>Neighborhood Café-798 Washington St., Bath</w:t>
      </w:r>
    </w:p>
    <w:p w:rsidR="00EC34A1" w:rsidRPr="00315F29" w:rsidRDefault="0054348F" w:rsidP="00EC34A1">
      <w:pPr>
        <w:spacing w:after="0" w:line="276" w:lineRule="auto"/>
        <w:rPr>
          <w:sz w:val="20"/>
        </w:rPr>
      </w:pPr>
      <w:r w:rsidRPr="00315F29">
        <w:rPr>
          <w:sz w:val="20"/>
        </w:rPr>
        <w:t>857-523-2401</w:t>
      </w:r>
      <w:r w:rsidR="00381B6F" w:rsidRPr="00315F29">
        <w:rPr>
          <w:sz w:val="20"/>
        </w:rPr>
        <w:t xml:space="preserve">, </w:t>
      </w:r>
      <w:r w:rsidRPr="00315F29">
        <w:rPr>
          <w:rStyle w:val="Hyperlink"/>
          <w:color w:val="auto"/>
          <w:sz w:val="20"/>
          <w:u w:val="none"/>
        </w:rPr>
        <w:t>request delivery (preferred)</w:t>
      </w:r>
    </w:p>
    <w:p w:rsidR="00EC34A1" w:rsidRPr="003D2108" w:rsidRDefault="0054348F" w:rsidP="00BC7989">
      <w:pPr>
        <w:spacing w:after="0" w:line="276" w:lineRule="auto"/>
        <w:rPr>
          <w:sz w:val="20"/>
        </w:rPr>
      </w:pPr>
      <w:r w:rsidRPr="00315F29">
        <w:rPr>
          <w:sz w:val="20"/>
        </w:rPr>
        <w:t>Meals Sunday from 4:30-5:30, Mon. and Tues. 11:30-12:30</w:t>
      </w:r>
    </w:p>
    <w:p w:rsidR="00BC7989" w:rsidRDefault="00BC7989" w:rsidP="00BC7989">
      <w:pPr>
        <w:spacing w:before="240" w:after="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Bowdoin</w:t>
      </w:r>
      <w:r w:rsidR="00E14D26">
        <w:rPr>
          <w:b/>
          <w:sz w:val="28"/>
          <w:szCs w:val="24"/>
        </w:rPr>
        <w:t>/Bowdoinham</w:t>
      </w:r>
    </w:p>
    <w:p w:rsidR="00BC7989" w:rsidRPr="003D2108" w:rsidRDefault="00BC7989" w:rsidP="00BC7989">
      <w:pPr>
        <w:spacing w:after="0" w:line="276" w:lineRule="auto"/>
        <w:rPr>
          <w:b/>
          <w:sz w:val="20"/>
        </w:rPr>
      </w:pPr>
      <w:r w:rsidRPr="003D2108">
        <w:rPr>
          <w:b/>
          <w:sz w:val="20"/>
        </w:rPr>
        <w:t>Bowdoinham Farmers</w:t>
      </w:r>
      <w:r w:rsidR="00E14D26" w:rsidRPr="003D2108">
        <w:rPr>
          <w:b/>
          <w:sz w:val="20"/>
        </w:rPr>
        <w:t>’</w:t>
      </w:r>
      <w:r w:rsidRPr="003D2108">
        <w:rPr>
          <w:b/>
          <w:sz w:val="20"/>
        </w:rPr>
        <w:t xml:space="preserve"> Market</w:t>
      </w:r>
      <w:r w:rsidR="004E022A" w:rsidRPr="003D2108">
        <w:rPr>
          <w:b/>
          <w:sz w:val="20"/>
        </w:rPr>
        <w:t>,</w:t>
      </w:r>
      <w:r w:rsidR="00315F29">
        <w:rPr>
          <w:b/>
          <w:sz w:val="20"/>
        </w:rPr>
        <w:t xml:space="preserve"> 1 Main St.*</w:t>
      </w:r>
    </w:p>
    <w:p w:rsidR="00E14D26" w:rsidRPr="003D2108" w:rsidRDefault="00E14D26" w:rsidP="00E14D26">
      <w:pPr>
        <w:spacing w:after="0" w:line="276" w:lineRule="auto"/>
        <w:rPr>
          <w:sz w:val="20"/>
        </w:rPr>
      </w:pPr>
      <w:r w:rsidRPr="003D2108">
        <w:rPr>
          <w:sz w:val="20"/>
        </w:rPr>
        <w:t>207-666-5531</w:t>
      </w:r>
      <w:r w:rsidR="007D5037" w:rsidRPr="003D2108">
        <w:rPr>
          <w:sz w:val="20"/>
        </w:rPr>
        <w:t xml:space="preserve">, </w:t>
      </w:r>
      <w:hyperlink r:id="rId19" w:history="1">
        <w:r w:rsidRPr="003D2108">
          <w:rPr>
            <w:rStyle w:val="Hyperlink"/>
            <w:sz w:val="20"/>
          </w:rPr>
          <w:t>daveamussen@gmail.com</w:t>
        </w:r>
      </w:hyperlink>
      <w:r w:rsidRPr="003D2108">
        <w:rPr>
          <w:i/>
          <w:sz w:val="20"/>
        </w:rPr>
        <w:t xml:space="preserve"> </w:t>
      </w:r>
      <w:r w:rsidR="007D5037" w:rsidRPr="003D2108">
        <w:rPr>
          <w:i/>
          <w:sz w:val="20"/>
        </w:rPr>
        <w:br/>
      </w:r>
      <w:r w:rsidRPr="003D2108">
        <w:rPr>
          <w:sz w:val="20"/>
        </w:rPr>
        <w:t>Saturd</w:t>
      </w:r>
      <w:r w:rsidR="00766FC2" w:rsidRPr="003D2108">
        <w:rPr>
          <w:sz w:val="20"/>
        </w:rPr>
        <w:t>ays, June-October 8:30AM-12:30PM</w:t>
      </w:r>
    </w:p>
    <w:p w:rsidR="00E14D26" w:rsidRPr="003D2108" w:rsidRDefault="00E14D26" w:rsidP="00E14D26">
      <w:pPr>
        <w:spacing w:after="0" w:line="276" w:lineRule="auto"/>
        <w:rPr>
          <w:sz w:val="20"/>
        </w:rPr>
      </w:pPr>
      <w:r w:rsidRPr="003D2108">
        <w:rPr>
          <w:sz w:val="20"/>
        </w:rPr>
        <w:t>SNAP accepted, SNAP matching up to $10 per person</w:t>
      </w:r>
    </w:p>
    <w:p w:rsidR="00CE4ED9" w:rsidRPr="00315F29" w:rsidRDefault="00E14D26" w:rsidP="00E14D26">
      <w:pPr>
        <w:spacing w:before="240" w:after="0" w:line="276" w:lineRule="auto"/>
        <w:rPr>
          <w:b/>
          <w:sz w:val="20"/>
        </w:rPr>
      </w:pPr>
      <w:r w:rsidRPr="00315F29">
        <w:rPr>
          <w:b/>
          <w:sz w:val="20"/>
        </w:rPr>
        <w:t>Bowdoinham Food Pantry</w:t>
      </w:r>
      <w:r w:rsidR="004E022A" w:rsidRPr="00315F29">
        <w:rPr>
          <w:b/>
          <w:sz w:val="20"/>
        </w:rPr>
        <w:t>,</w:t>
      </w:r>
      <w:r w:rsidRPr="00315F29">
        <w:rPr>
          <w:b/>
          <w:sz w:val="20"/>
        </w:rPr>
        <w:t xml:space="preserve"> 9 Main Street</w:t>
      </w:r>
    </w:p>
    <w:p w:rsidR="00E14D26" w:rsidRPr="00315F29" w:rsidRDefault="00E14D26" w:rsidP="00E14D26">
      <w:pPr>
        <w:spacing w:after="0" w:line="276" w:lineRule="auto"/>
        <w:rPr>
          <w:i/>
          <w:sz w:val="20"/>
        </w:rPr>
      </w:pPr>
      <w:r w:rsidRPr="00315F29">
        <w:rPr>
          <w:sz w:val="20"/>
        </w:rPr>
        <w:t>207-</w:t>
      </w:r>
      <w:r w:rsidR="0054348F" w:rsidRPr="00315F29">
        <w:rPr>
          <w:sz w:val="20"/>
        </w:rPr>
        <w:t>837-4569</w:t>
      </w:r>
      <w:r w:rsidR="007D5037" w:rsidRPr="00315F29">
        <w:rPr>
          <w:sz w:val="20"/>
        </w:rPr>
        <w:t xml:space="preserve">, </w:t>
      </w:r>
      <w:hyperlink r:id="rId20" w:history="1">
        <w:r w:rsidRPr="00315F29">
          <w:rPr>
            <w:rStyle w:val="Hyperlink"/>
            <w:sz w:val="20"/>
          </w:rPr>
          <w:t>bowdoinhamfoodpantry@gmail.com</w:t>
        </w:r>
      </w:hyperlink>
    </w:p>
    <w:p w:rsidR="00E14D26" w:rsidRPr="00315F29" w:rsidRDefault="004E022A" w:rsidP="00E14D26">
      <w:pPr>
        <w:spacing w:after="0" w:line="276" w:lineRule="auto"/>
        <w:rPr>
          <w:sz w:val="20"/>
        </w:rPr>
      </w:pPr>
      <w:r w:rsidRPr="00315F29">
        <w:rPr>
          <w:sz w:val="20"/>
        </w:rPr>
        <w:t>Wednesdays 4:00</w:t>
      </w:r>
      <w:r w:rsidR="00766FC2" w:rsidRPr="00315F29">
        <w:rPr>
          <w:sz w:val="20"/>
        </w:rPr>
        <w:t>-6:00PM</w:t>
      </w:r>
    </w:p>
    <w:p w:rsidR="00E14D26" w:rsidRPr="003D2108" w:rsidRDefault="00E14D26" w:rsidP="00E14D26">
      <w:pPr>
        <w:spacing w:after="0" w:line="276" w:lineRule="auto"/>
        <w:rPr>
          <w:sz w:val="20"/>
        </w:rPr>
      </w:pPr>
      <w:r w:rsidRPr="00315F29">
        <w:rPr>
          <w:sz w:val="20"/>
        </w:rPr>
        <w:t>Open to Bowdoin and Bowdoinham residents</w:t>
      </w:r>
      <w:r w:rsidRPr="003D2108">
        <w:rPr>
          <w:sz w:val="20"/>
        </w:rPr>
        <w:t xml:space="preserve"> </w:t>
      </w:r>
    </w:p>
    <w:p w:rsidR="0013373A" w:rsidRDefault="0013373A" w:rsidP="00D73AD3">
      <w:pPr>
        <w:shd w:val="clear" w:color="auto" w:fill="A8D08D" w:themeFill="accent6" w:themeFillTint="99"/>
        <w:spacing w:after="0" w:line="276" w:lineRule="auto"/>
        <w:rPr>
          <w:color w:val="FFFFFF" w:themeColor="background1"/>
          <w:sz w:val="36"/>
          <w:szCs w:val="28"/>
        </w:rPr>
        <w:sectPr w:rsidR="0013373A" w:rsidSect="000B552F">
          <w:headerReference w:type="default" r:id="rId21"/>
          <w:headerReference w:type="first" r:id="rId22"/>
          <w:pgSz w:w="12240" w:h="15840"/>
          <w:pgMar w:top="432" w:right="432" w:bottom="432" w:left="432" w:header="0" w:footer="720" w:gutter="0"/>
          <w:cols w:num="2" w:space="720"/>
          <w:titlePg/>
          <w:docGrid w:linePitch="360"/>
        </w:sectPr>
      </w:pPr>
    </w:p>
    <w:p w:rsidR="00F95486" w:rsidRDefault="00F95486" w:rsidP="00F95486">
      <w:pPr>
        <w:spacing w:after="0" w:line="276" w:lineRule="auto"/>
        <w:rPr>
          <w:rFonts w:cstheme="minorHAnsi"/>
          <w:b/>
          <w:color w:val="000000"/>
          <w:sz w:val="20"/>
          <w:szCs w:val="20"/>
        </w:rPr>
      </w:pPr>
      <w:r>
        <w:rPr>
          <w:b/>
          <w:sz w:val="28"/>
          <w:szCs w:val="24"/>
        </w:rPr>
        <w:lastRenderedPageBreak/>
        <w:t>Bowdoin/Bowdoinham</w:t>
      </w:r>
    </w:p>
    <w:p w:rsidR="00D91C07" w:rsidRPr="00381B6F" w:rsidRDefault="00381B6F" w:rsidP="00D91C07">
      <w:pPr>
        <w:spacing w:after="0" w:line="276" w:lineRule="auto"/>
        <w:rPr>
          <w:rFonts w:cstheme="minorHAnsi"/>
          <w:color w:val="000000"/>
          <w:sz w:val="20"/>
          <w:szCs w:val="20"/>
        </w:rPr>
      </w:pPr>
      <w:r w:rsidRPr="00A06D5F">
        <w:rPr>
          <w:rFonts w:cstheme="minorHAnsi"/>
          <w:b/>
          <w:color w:val="000000"/>
          <w:sz w:val="20"/>
          <w:szCs w:val="20"/>
        </w:rPr>
        <w:t xml:space="preserve">Bowdoin </w:t>
      </w:r>
      <w:r w:rsidR="00D91C07" w:rsidRPr="00A06D5F">
        <w:rPr>
          <w:rFonts w:cstheme="minorHAnsi"/>
          <w:b/>
          <w:color w:val="000000"/>
          <w:sz w:val="20"/>
          <w:szCs w:val="20"/>
        </w:rPr>
        <w:t xml:space="preserve">Sharing </w:t>
      </w:r>
      <w:r w:rsidRPr="00A06D5F">
        <w:rPr>
          <w:rFonts w:cstheme="minorHAnsi"/>
          <w:b/>
          <w:color w:val="000000"/>
          <w:sz w:val="20"/>
          <w:szCs w:val="20"/>
        </w:rPr>
        <w:t>Table</w:t>
      </w:r>
      <w:r w:rsidRPr="00381B6F">
        <w:rPr>
          <w:rFonts w:cstheme="minorHAnsi"/>
          <w:b/>
          <w:color w:val="000000"/>
          <w:sz w:val="20"/>
          <w:szCs w:val="20"/>
        </w:rPr>
        <w:br/>
      </w:r>
      <w:r w:rsidR="00D91C07" w:rsidRPr="00381B6F">
        <w:rPr>
          <w:rFonts w:cstheme="minorHAnsi"/>
          <w:color w:val="000000"/>
          <w:sz w:val="20"/>
          <w:szCs w:val="20"/>
        </w:rPr>
        <w:t>207-449-6326 for day and time</w:t>
      </w:r>
    </w:p>
    <w:p w:rsidR="00D91C07" w:rsidRPr="00381B6F" w:rsidRDefault="00D91C07" w:rsidP="00D91C07">
      <w:pPr>
        <w:spacing w:after="0" w:line="276" w:lineRule="auto"/>
        <w:rPr>
          <w:sz w:val="20"/>
          <w:szCs w:val="20"/>
        </w:rPr>
      </w:pPr>
      <w:r w:rsidRPr="00381B6F">
        <w:rPr>
          <w:sz w:val="20"/>
          <w:szCs w:val="20"/>
        </w:rPr>
        <w:t>Sept. to mid-June: Bowdoin Central School, 1460 Main St.</w:t>
      </w:r>
    </w:p>
    <w:p w:rsidR="00D91C07" w:rsidRPr="00381B6F" w:rsidRDefault="00D91C07" w:rsidP="00D91C07">
      <w:pPr>
        <w:spacing w:after="0" w:line="276" w:lineRule="auto"/>
        <w:rPr>
          <w:sz w:val="20"/>
          <w:szCs w:val="20"/>
        </w:rPr>
      </w:pPr>
      <w:r w:rsidRPr="00381B6F">
        <w:rPr>
          <w:sz w:val="20"/>
          <w:szCs w:val="20"/>
        </w:rPr>
        <w:t>M</w:t>
      </w:r>
      <w:r w:rsidR="00810E9E">
        <w:rPr>
          <w:sz w:val="20"/>
          <w:szCs w:val="20"/>
        </w:rPr>
        <w:t>id-June to August: FHC Building</w:t>
      </w:r>
      <w:r w:rsidRPr="00381B6F">
        <w:rPr>
          <w:sz w:val="20"/>
          <w:szCs w:val="20"/>
        </w:rPr>
        <w:t xml:space="preserve"> </w:t>
      </w:r>
      <w:r w:rsidR="00810E9E">
        <w:rPr>
          <w:sz w:val="20"/>
          <w:szCs w:val="20"/>
        </w:rPr>
        <w:br/>
      </w:r>
      <w:r w:rsidRPr="00381B6F">
        <w:rPr>
          <w:sz w:val="20"/>
          <w:szCs w:val="20"/>
        </w:rPr>
        <w:t>1201 Main St.</w:t>
      </w:r>
    </w:p>
    <w:p w:rsidR="00C51AD7" w:rsidRPr="00A06D5F" w:rsidRDefault="00C51AD7" w:rsidP="00C51AD7">
      <w:pPr>
        <w:spacing w:before="240" w:after="0" w:line="276" w:lineRule="auto"/>
        <w:rPr>
          <w:b/>
          <w:sz w:val="20"/>
          <w:szCs w:val="20"/>
        </w:rPr>
      </w:pPr>
      <w:r w:rsidRPr="00A06D5F">
        <w:rPr>
          <w:b/>
          <w:sz w:val="20"/>
          <w:szCs w:val="20"/>
        </w:rPr>
        <w:t>Bowdoinham Summer Lunch Program</w:t>
      </w:r>
    </w:p>
    <w:p w:rsidR="00C51AD7" w:rsidRPr="00381B6F" w:rsidRDefault="00C51AD7" w:rsidP="00D91C07">
      <w:pPr>
        <w:spacing w:after="0" w:line="276" w:lineRule="auto"/>
        <w:rPr>
          <w:sz w:val="20"/>
          <w:szCs w:val="20"/>
        </w:rPr>
      </w:pPr>
      <w:r w:rsidRPr="00381B6F">
        <w:rPr>
          <w:sz w:val="20"/>
          <w:szCs w:val="20"/>
        </w:rPr>
        <w:t xml:space="preserve">Any child under 18 is eligible. </w:t>
      </w:r>
    </w:p>
    <w:p w:rsidR="00C51AD7" w:rsidRPr="00381B6F" w:rsidRDefault="00C51AD7" w:rsidP="00D91C07">
      <w:pPr>
        <w:spacing w:after="0" w:line="276" w:lineRule="auto"/>
        <w:rPr>
          <w:sz w:val="20"/>
          <w:szCs w:val="20"/>
        </w:rPr>
      </w:pPr>
      <w:r w:rsidRPr="00381B6F">
        <w:rPr>
          <w:sz w:val="20"/>
          <w:szCs w:val="20"/>
        </w:rPr>
        <w:t xml:space="preserve">June 25-Aug 28 Tues. and Wed.  </w:t>
      </w:r>
      <w:r w:rsidR="00810E9E">
        <w:rPr>
          <w:sz w:val="20"/>
          <w:szCs w:val="20"/>
        </w:rPr>
        <w:br/>
      </w:r>
      <w:r w:rsidR="00766FC2">
        <w:rPr>
          <w:sz w:val="20"/>
          <w:szCs w:val="20"/>
        </w:rPr>
        <w:t>12:00-1:00PM</w:t>
      </w:r>
    </w:p>
    <w:p w:rsidR="00C51AD7" w:rsidRDefault="00C51AD7" w:rsidP="00D91C07">
      <w:pPr>
        <w:spacing w:after="0" w:line="276" w:lineRule="auto"/>
        <w:rPr>
          <w:sz w:val="20"/>
          <w:szCs w:val="20"/>
        </w:rPr>
      </w:pPr>
      <w:r w:rsidRPr="00381B6F">
        <w:rPr>
          <w:sz w:val="20"/>
          <w:szCs w:val="20"/>
        </w:rPr>
        <w:t xml:space="preserve">Bowdoinham </w:t>
      </w:r>
      <w:r w:rsidR="00810E9E">
        <w:rPr>
          <w:sz w:val="20"/>
          <w:szCs w:val="20"/>
        </w:rPr>
        <w:t>Estates Dining Room</w:t>
      </w:r>
      <w:r w:rsidR="00810E9E">
        <w:rPr>
          <w:sz w:val="20"/>
          <w:szCs w:val="20"/>
        </w:rPr>
        <w:br/>
      </w:r>
      <w:r w:rsidR="00381B6F" w:rsidRPr="00381B6F">
        <w:rPr>
          <w:sz w:val="20"/>
          <w:szCs w:val="20"/>
        </w:rPr>
        <w:t>29 Preble R</w:t>
      </w:r>
      <w:r w:rsidRPr="00381B6F">
        <w:rPr>
          <w:sz w:val="20"/>
          <w:szCs w:val="20"/>
        </w:rPr>
        <w:t xml:space="preserve">d. </w:t>
      </w:r>
    </w:p>
    <w:p w:rsidR="00F95486" w:rsidRPr="00315F29" w:rsidRDefault="00F95486" w:rsidP="00F95486">
      <w:pPr>
        <w:spacing w:before="240" w:after="0" w:line="276" w:lineRule="auto"/>
        <w:rPr>
          <w:b/>
          <w:sz w:val="20"/>
          <w:szCs w:val="20"/>
        </w:rPr>
      </w:pPr>
      <w:r w:rsidRPr="00315F29">
        <w:rPr>
          <w:b/>
          <w:sz w:val="20"/>
          <w:szCs w:val="20"/>
        </w:rPr>
        <w:t>Friends Helping Community Food Pantry</w:t>
      </w:r>
    </w:p>
    <w:p w:rsidR="00F95486" w:rsidRPr="00315F29" w:rsidRDefault="00F95486" w:rsidP="00F95486">
      <w:pPr>
        <w:spacing w:after="0" w:line="276" w:lineRule="auto"/>
        <w:rPr>
          <w:sz w:val="20"/>
          <w:szCs w:val="20"/>
        </w:rPr>
      </w:pPr>
      <w:r w:rsidRPr="00315F29">
        <w:rPr>
          <w:sz w:val="20"/>
          <w:szCs w:val="20"/>
        </w:rPr>
        <w:t xml:space="preserve">1201 Main St., Bowdoin </w:t>
      </w:r>
    </w:p>
    <w:p w:rsidR="00F95486" w:rsidRPr="00315F29" w:rsidRDefault="00F95486" w:rsidP="00F95486">
      <w:pPr>
        <w:spacing w:after="0" w:line="276" w:lineRule="auto"/>
        <w:rPr>
          <w:sz w:val="20"/>
          <w:szCs w:val="20"/>
        </w:rPr>
      </w:pPr>
      <w:r w:rsidRPr="00315F29">
        <w:rPr>
          <w:sz w:val="20"/>
          <w:szCs w:val="20"/>
        </w:rPr>
        <w:t>Call for Appointment: 207-</w:t>
      </w:r>
      <w:r w:rsidR="005F0F3D" w:rsidRPr="00315F29">
        <w:rPr>
          <w:sz w:val="20"/>
          <w:szCs w:val="20"/>
        </w:rPr>
        <w:t>751-0538</w:t>
      </w:r>
    </w:p>
    <w:p w:rsidR="00F95486" w:rsidRPr="00F95486" w:rsidRDefault="00F95486" w:rsidP="00F95486">
      <w:pPr>
        <w:spacing w:after="0" w:line="276" w:lineRule="auto"/>
        <w:rPr>
          <w:sz w:val="20"/>
          <w:szCs w:val="20"/>
        </w:rPr>
      </w:pPr>
      <w:r w:rsidRPr="00315F29">
        <w:rPr>
          <w:sz w:val="20"/>
          <w:szCs w:val="20"/>
        </w:rPr>
        <w:t>Open to Bowdoin/Bowdoinham Residents</w:t>
      </w:r>
      <w:r w:rsidRPr="00F95486">
        <w:rPr>
          <w:sz w:val="20"/>
          <w:szCs w:val="20"/>
        </w:rPr>
        <w:t xml:space="preserve"> </w:t>
      </w:r>
    </w:p>
    <w:p w:rsidR="00C51AD7" w:rsidRDefault="00C51AD7" w:rsidP="00D73AD3">
      <w:pPr>
        <w:spacing w:before="240" w:after="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Brunswick </w:t>
      </w:r>
    </w:p>
    <w:p w:rsidR="00D73AD3" w:rsidRPr="00A06D5F" w:rsidRDefault="00D73AD3" w:rsidP="00D73AD3">
      <w:pPr>
        <w:spacing w:after="0" w:line="276" w:lineRule="auto"/>
        <w:rPr>
          <w:b/>
          <w:sz w:val="20"/>
        </w:rPr>
      </w:pPr>
      <w:r w:rsidRPr="00A06D5F">
        <w:rPr>
          <w:b/>
          <w:sz w:val="20"/>
        </w:rPr>
        <w:t>Brunswick Farmers’ Market</w:t>
      </w:r>
      <w:r w:rsidR="00315F29">
        <w:rPr>
          <w:b/>
          <w:sz w:val="20"/>
        </w:rPr>
        <w:t>*</w:t>
      </w:r>
    </w:p>
    <w:p w:rsidR="00D73AD3" w:rsidRPr="00A06D5F" w:rsidRDefault="00BE48B5" w:rsidP="00D73AD3">
      <w:pPr>
        <w:spacing w:after="0" w:line="276" w:lineRule="auto"/>
        <w:rPr>
          <w:sz w:val="20"/>
        </w:rPr>
      </w:pPr>
      <w:hyperlink r:id="rId23" w:history="1">
        <w:r w:rsidR="00D73AD3" w:rsidRPr="00A06D5F">
          <w:rPr>
            <w:rStyle w:val="Hyperlink"/>
            <w:sz w:val="20"/>
          </w:rPr>
          <w:t>www.brunswickfarmersmarket.com</w:t>
        </w:r>
      </w:hyperlink>
    </w:p>
    <w:p w:rsidR="00D73AD3" w:rsidRPr="00381B6F" w:rsidRDefault="00D73AD3" w:rsidP="00FB307E">
      <w:pPr>
        <w:spacing w:after="0" w:line="276" w:lineRule="auto"/>
        <w:rPr>
          <w:sz w:val="20"/>
        </w:rPr>
      </w:pPr>
      <w:r w:rsidRPr="00377671">
        <w:rPr>
          <w:sz w:val="20"/>
        </w:rPr>
        <w:t xml:space="preserve">May-Nov: Tuesday &amp; Friday </w:t>
      </w:r>
      <w:r w:rsidR="00810E9E">
        <w:rPr>
          <w:sz w:val="20"/>
        </w:rPr>
        <w:br/>
      </w:r>
      <w:r w:rsidR="004E022A">
        <w:rPr>
          <w:sz w:val="20"/>
        </w:rPr>
        <w:t>8:00AM-</w:t>
      </w:r>
      <w:r w:rsidR="00FB307E">
        <w:rPr>
          <w:sz w:val="20"/>
        </w:rPr>
        <w:t>1</w:t>
      </w:r>
      <w:r w:rsidR="004E022A">
        <w:rPr>
          <w:sz w:val="20"/>
        </w:rPr>
        <w:t>2:00PM</w:t>
      </w:r>
      <w:r w:rsidR="00381B6F">
        <w:rPr>
          <w:sz w:val="20"/>
        </w:rPr>
        <w:t xml:space="preserve">, </w:t>
      </w:r>
      <w:r w:rsidR="00FB307E">
        <w:rPr>
          <w:sz w:val="20"/>
        </w:rPr>
        <w:t>39 Pleasant St.</w:t>
      </w:r>
    </w:p>
    <w:p w:rsidR="00D73AD3" w:rsidRPr="00381B6F" w:rsidRDefault="00FB307E" w:rsidP="00D73AD3">
      <w:pPr>
        <w:spacing w:after="0" w:line="276" w:lineRule="auto"/>
        <w:rPr>
          <w:sz w:val="20"/>
        </w:rPr>
      </w:pPr>
      <w:r>
        <w:rPr>
          <w:sz w:val="20"/>
        </w:rPr>
        <w:t xml:space="preserve">St. John’s Catholic Church </w:t>
      </w:r>
      <w:r w:rsidR="00D73AD3" w:rsidRPr="00381B6F">
        <w:rPr>
          <w:sz w:val="20"/>
        </w:rPr>
        <w:t>WIC accepted</w:t>
      </w:r>
    </w:p>
    <w:p w:rsidR="00D73AD3" w:rsidRPr="00A06D5F" w:rsidRDefault="00D73AD3" w:rsidP="00D73AD3">
      <w:pPr>
        <w:spacing w:before="240" w:after="0" w:line="276" w:lineRule="auto"/>
        <w:rPr>
          <w:b/>
          <w:sz w:val="20"/>
        </w:rPr>
      </w:pPr>
      <w:r w:rsidRPr="00A06D5F">
        <w:rPr>
          <w:b/>
          <w:sz w:val="20"/>
        </w:rPr>
        <w:t>Brunswick Landing Farmers’ Market</w:t>
      </w:r>
      <w:r w:rsidR="00315F29">
        <w:rPr>
          <w:b/>
          <w:sz w:val="20"/>
        </w:rPr>
        <w:t>*</w:t>
      </w:r>
    </w:p>
    <w:p w:rsidR="00D73AD3" w:rsidRPr="00810E9E" w:rsidRDefault="00D73AD3" w:rsidP="00D73AD3">
      <w:pPr>
        <w:spacing w:after="0" w:line="276" w:lineRule="auto"/>
        <w:rPr>
          <w:sz w:val="20"/>
        </w:rPr>
      </w:pPr>
      <w:r w:rsidRPr="00810E9E">
        <w:rPr>
          <w:sz w:val="20"/>
        </w:rPr>
        <w:t xml:space="preserve">207-729-1871 </w:t>
      </w:r>
    </w:p>
    <w:p w:rsidR="00D73AD3" w:rsidRPr="00377671" w:rsidRDefault="00D73AD3" w:rsidP="00D73AD3">
      <w:pPr>
        <w:spacing w:after="0" w:line="276" w:lineRule="auto"/>
        <w:rPr>
          <w:sz w:val="20"/>
        </w:rPr>
      </w:pPr>
      <w:r w:rsidRPr="00377671">
        <w:rPr>
          <w:sz w:val="20"/>
        </w:rPr>
        <w:t>May-Sept: Wednesdays 4:0</w:t>
      </w:r>
      <w:r w:rsidR="004E022A">
        <w:rPr>
          <w:sz w:val="20"/>
        </w:rPr>
        <w:t>0-7:00PM</w:t>
      </w:r>
      <w:r w:rsidRPr="00377671">
        <w:rPr>
          <w:sz w:val="20"/>
        </w:rPr>
        <w:t xml:space="preserve"> </w:t>
      </w:r>
      <w:r w:rsidR="00381B6F">
        <w:rPr>
          <w:sz w:val="20"/>
        </w:rPr>
        <w:br/>
      </w:r>
      <w:r w:rsidRPr="00377671">
        <w:rPr>
          <w:sz w:val="20"/>
        </w:rPr>
        <w:t>11 Atlantic Ave.</w:t>
      </w:r>
    </w:p>
    <w:p w:rsidR="00D73AD3" w:rsidRPr="00377671" w:rsidRDefault="00810E9E" w:rsidP="00D73AD3">
      <w:pPr>
        <w:spacing w:after="0" w:line="276" w:lineRule="auto"/>
        <w:rPr>
          <w:sz w:val="20"/>
        </w:rPr>
      </w:pPr>
      <w:r>
        <w:rPr>
          <w:sz w:val="20"/>
        </w:rPr>
        <w:t>Nov-April: Fridays 11:00</w:t>
      </w:r>
      <w:r w:rsidR="00F95486">
        <w:rPr>
          <w:sz w:val="20"/>
        </w:rPr>
        <w:t>AM</w:t>
      </w:r>
      <w:r>
        <w:rPr>
          <w:sz w:val="20"/>
        </w:rPr>
        <w:t>-3:00</w:t>
      </w:r>
      <w:r w:rsidR="00F95486">
        <w:rPr>
          <w:sz w:val="20"/>
        </w:rPr>
        <w:t>PM</w:t>
      </w:r>
      <w:r>
        <w:rPr>
          <w:sz w:val="20"/>
        </w:rPr>
        <w:br/>
      </w:r>
      <w:r w:rsidR="00D73AD3" w:rsidRPr="00377671">
        <w:rPr>
          <w:sz w:val="20"/>
        </w:rPr>
        <w:t>39 Burbank Ave.</w:t>
      </w:r>
    </w:p>
    <w:p w:rsidR="00D73AD3" w:rsidRPr="00377671" w:rsidRDefault="00D73AD3" w:rsidP="00D73AD3">
      <w:pPr>
        <w:spacing w:after="0" w:line="276" w:lineRule="auto"/>
        <w:rPr>
          <w:b/>
          <w:i/>
          <w:sz w:val="20"/>
        </w:rPr>
      </w:pPr>
      <w:r w:rsidRPr="00377671">
        <w:rPr>
          <w:b/>
          <w:i/>
          <w:sz w:val="20"/>
        </w:rPr>
        <w:t xml:space="preserve">SNAP &amp; WIC accepted MHB available for SNAP purchases </w:t>
      </w:r>
    </w:p>
    <w:p w:rsidR="00D73AD3" w:rsidRPr="00A06D5F" w:rsidRDefault="00315F29" w:rsidP="00D73AD3">
      <w:pPr>
        <w:spacing w:before="240" w:after="0" w:line="276" w:lineRule="auto"/>
        <w:rPr>
          <w:b/>
          <w:sz w:val="20"/>
        </w:rPr>
      </w:pPr>
      <w:r>
        <w:rPr>
          <w:b/>
          <w:sz w:val="20"/>
        </w:rPr>
        <w:t>BTLT Farmers’ Market</w:t>
      </w:r>
      <w:r w:rsidR="00A06D5F" w:rsidRPr="00A06D5F">
        <w:rPr>
          <w:b/>
          <w:sz w:val="20"/>
        </w:rPr>
        <w:t xml:space="preserve"> </w:t>
      </w:r>
      <w:r w:rsidR="00D73AD3" w:rsidRPr="00A06D5F">
        <w:rPr>
          <w:b/>
          <w:sz w:val="20"/>
        </w:rPr>
        <w:t>Crystal Spring Farm</w:t>
      </w:r>
      <w:r>
        <w:rPr>
          <w:b/>
          <w:sz w:val="20"/>
        </w:rPr>
        <w:t>*</w:t>
      </w:r>
    </w:p>
    <w:p w:rsidR="00FB307E" w:rsidRDefault="00FB307E" w:rsidP="00D73AD3">
      <w:pPr>
        <w:spacing w:after="0" w:line="276" w:lineRule="auto"/>
        <w:rPr>
          <w:sz w:val="20"/>
        </w:rPr>
      </w:pPr>
      <w:r>
        <w:rPr>
          <w:sz w:val="20"/>
        </w:rPr>
        <w:t xml:space="preserve">Brunswick High School, 116 </w:t>
      </w:r>
      <w:proofErr w:type="spellStart"/>
      <w:r>
        <w:rPr>
          <w:sz w:val="20"/>
        </w:rPr>
        <w:t>Maquoit</w:t>
      </w:r>
      <w:proofErr w:type="spellEnd"/>
      <w:r>
        <w:rPr>
          <w:sz w:val="20"/>
        </w:rPr>
        <w:t xml:space="preserve"> Rd.</w:t>
      </w:r>
      <w:r w:rsidR="00F95486">
        <w:rPr>
          <w:sz w:val="20"/>
        </w:rPr>
        <w:t xml:space="preserve"> </w:t>
      </w:r>
      <w:r w:rsidR="00D73AD3" w:rsidRPr="00810E9E">
        <w:rPr>
          <w:sz w:val="20"/>
        </w:rPr>
        <w:t xml:space="preserve">207-729-7694 </w:t>
      </w:r>
    </w:p>
    <w:p w:rsidR="00D73AD3" w:rsidRPr="00377671" w:rsidRDefault="00BE48B5" w:rsidP="00D73AD3">
      <w:pPr>
        <w:spacing w:after="0" w:line="276" w:lineRule="auto"/>
        <w:rPr>
          <w:i/>
          <w:sz w:val="20"/>
        </w:rPr>
      </w:pPr>
      <w:hyperlink r:id="rId24" w:history="1">
        <w:r w:rsidR="00D73AD3" w:rsidRPr="00A06D5F">
          <w:rPr>
            <w:rStyle w:val="Hyperlink"/>
            <w:sz w:val="20"/>
          </w:rPr>
          <w:t>www.btlt.org/farmers-market</w:t>
        </w:r>
      </w:hyperlink>
    </w:p>
    <w:p w:rsidR="00D73AD3" w:rsidRPr="00377671" w:rsidRDefault="00D73AD3" w:rsidP="00D73AD3">
      <w:pPr>
        <w:spacing w:after="0" w:line="276" w:lineRule="auto"/>
        <w:rPr>
          <w:sz w:val="20"/>
        </w:rPr>
      </w:pPr>
      <w:r w:rsidRPr="00377671">
        <w:rPr>
          <w:sz w:val="20"/>
        </w:rPr>
        <w:t>May-Nov. Saturdays 8:30-12:30</w:t>
      </w:r>
      <w:r w:rsidR="00FB307E">
        <w:rPr>
          <w:sz w:val="20"/>
        </w:rPr>
        <w:t xml:space="preserve"> (8:30-9 reserved for high risk populations)</w:t>
      </w:r>
    </w:p>
    <w:p w:rsidR="008F5A32" w:rsidRPr="00377671" w:rsidRDefault="008F5A32" w:rsidP="00D73AD3">
      <w:pPr>
        <w:spacing w:after="0" w:line="276" w:lineRule="auto"/>
        <w:rPr>
          <w:i/>
          <w:sz w:val="20"/>
        </w:rPr>
      </w:pPr>
      <w:r w:rsidRPr="00377671">
        <w:rPr>
          <w:i/>
          <w:sz w:val="20"/>
        </w:rPr>
        <w:t xml:space="preserve">SNAP accepted. </w:t>
      </w:r>
      <w:r w:rsidR="0035217E">
        <w:rPr>
          <w:i/>
          <w:sz w:val="20"/>
        </w:rPr>
        <w:t>Maine Harvest Bucks</w:t>
      </w:r>
      <w:r w:rsidRPr="00377671">
        <w:rPr>
          <w:i/>
          <w:sz w:val="20"/>
        </w:rPr>
        <w:t>, pay $20, get $20 for fruits and veggies</w:t>
      </w:r>
    </w:p>
    <w:p w:rsidR="0013373A" w:rsidRPr="00A06D5F" w:rsidRDefault="0013373A" w:rsidP="0013373A">
      <w:pPr>
        <w:spacing w:before="240" w:after="0" w:line="276" w:lineRule="auto"/>
        <w:rPr>
          <w:b/>
          <w:sz w:val="20"/>
        </w:rPr>
      </w:pPr>
      <w:r w:rsidRPr="00A06D5F">
        <w:rPr>
          <w:b/>
          <w:sz w:val="20"/>
        </w:rPr>
        <w:t>Brunswick Sharing Table</w:t>
      </w:r>
    </w:p>
    <w:p w:rsidR="00862DFF" w:rsidRDefault="00862DFF" w:rsidP="00862DFF">
      <w:pPr>
        <w:spacing w:after="0" w:line="276" w:lineRule="auto"/>
        <w:rPr>
          <w:sz w:val="20"/>
        </w:rPr>
      </w:pPr>
      <w:r>
        <w:rPr>
          <w:sz w:val="20"/>
        </w:rPr>
        <w:t xml:space="preserve">Curtis Memorial Library, </w:t>
      </w:r>
      <w:r w:rsidRPr="00377671">
        <w:rPr>
          <w:sz w:val="20"/>
        </w:rPr>
        <w:t xml:space="preserve">23 Pleasant St. </w:t>
      </w:r>
    </w:p>
    <w:p w:rsidR="0013373A" w:rsidRPr="00A06D5F" w:rsidRDefault="0013373A" w:rsidP="0013373A">
      <w:pPr>
        <w:spacing w:after="0" w:line="276" w:lineRule="auto"/>
        <w:rPr>
          <w:sz w:val="20"/>
        </w:rPr>
      </w:pPr>
      <w:r w:rsidRPr="00A06D5F">
        <w:rPr>
          <w:sz w:val="20"/>
        </w:rPr>
        <w:t>207-725-5242</w:t>
      </w:r>
    </w:p>
    <w:p w:rsidR="0013373A" w:rsidRPr="00377671" w:rsidRDefault="00862DFF" w:rsidP="0013373A">
      <w:pPr>
        <w:spacing w:after="0" w:line="276" w:lineRule="auto"/>
        <w:rPr>
          <w:sz w:val="20"/>
        </w:rPr>
      </w:pPr>
      <w:r>
        <w:rPr>
          <w:sz w:val="20"/>
        </w:rPr>
        <w:t xml:space="preserve">July to October, </w:t>
      </w:r>
      <w:r w:rsidR="0013373A" w:rsidRPr="00377671">
        <w:rPr>
          <w:sz w:val="20"/>
        </w:rPr>
        <w:t>9:30</w:t>
      </w:r>
      <w:r>
        <w:rPr>
          <w:sz w:val="20"/>
        </w:rPr>
        <w:t>AM</w:t>
      </w:r>
      <w:r w:rsidR="0013373A" w:rsidRPr="00377671">
        <w:rPr>
          <w:sz w:val="20"/>
        </w:rPr>
        <w:t>-12:30</w:t>
      </w:r>
      <w:r>
        <w:rPr>
          <w:sz w:val="20"/>
        </w:rPr>
        <w:t>PM</w:t>
      </w:r>
    </w:p>
    <w:p w:rsidR="0013373A" w:rsidRPr="00315F29" w:rsidRDefault="0013373A" w:rsidP="0013373A">
      <w:pPr>
        <w:spacing w:before="240" w:after="0" w:line="276" w:lineRule="auto"/>
        <w:rPr>
          <w:b/>
          <w:sz w:val="20"/>
        </w:rPr>
      </w:pPr>
      <w:r w:rsidRPr="00315F29">
        <w:rPr>
          <w:b/>
          <w:sz w:val="20"/>
        </w:rPr>
        <w:t>Pathway Vineyard Church</w:t>
      </w:r>
    </w:p>
    <w:p w:rsidR="0013373A" w:rsidRPr="00315F29" w:rsidRDefault="0013373A" w:rsidP="0013373A">
      <w:pPr>
        <w:spacing w:after="0" w:line="276" w:lineRule="auto"/>
        <w:rPr>
          <w:i/>
          <w:sz w:val="20"/>
        </w:rPr>
      </w:pPr>
      <w:r w:rsidRPr="00315F29">
        <w:rPr>
          <w:sz w:val="20"/>
        </w:rPr>
        <w:t>2 Columbus Drive</w:t>
      </w:r>
      <w:r w:rsidR="00A06D5F" w:rsidRPr="00315F29">
        <w:rPr>
          <w:sz w:val="20"/>
        </w:rPr>
        <w:t xml:space="preserve">, </w:t>
      </w:r>
      <w:r w:rsidRPr="00315F29">
        <w:rPr>
          <w:sz w:val="20"/>
        </w:rPr>
        <w:t>207-748-9500</w:t>
      </w:r>
    </w:p>
    <w:p w:rsidR="0054348F" w:rsidRPr="00315F29" w:rsidRDefault="00766FC2" w:rsidP="0013373A">
      <w:pPr>
        <w:spacing w:after="0" w:line="276" w:lineRule="auto"/>
        <w:rPr>
          <w:sz w:val="20"/>
        </w:rPr>
      </w:pPr>
      <w:r w:rsidRPr="00315F29">
        <w:rPr>
          <w:sz w:val="20"/>
        </w:rPr>
        <w:t>Community</w:t>
      </w:r>
      <w:r w:rsidR="0054348F" w:rsidRPr="00315F29">
        <w:rPr>
          <w:sz w:val="20"/>
        </w:rPr>
        <w:t xml:space="preserve"> Drive through Meals-</w:t>
      </w:r>
    </w:p>
    <w:p w:rsidR="0013373A" w:rsidRPr="00315F29" w:rsidRDefault="00766FC2" w:rsidP="0013373A">
      <w:pPr>
        <w:spacing w:after="0" w:line="276" w:lineRule="auto"/>
        <w:rPr>
          <w:sz w:val="20"/>
        </w:rPr>
      </w:pPr>
      <w:r w:rsidRPr="00315F29">
        <w:rPr>
          <w:sz w:val="20"/>
        </w:rPr>
        <w:t>Tuesdays 5-</w:t>
      </w:r>
      <w:r w:rsidR="00DE3F18" w:rsidRPr="00315F29">
        <w:rPr>
          <w:sz w:val="20"/>
        </w:rPr>
        <w:t>6</w:t>
      </w:r>
      <w:r w:rsidRPr="00315F29">
        <w:rPr>
          <w:sz w:val="20"/>
        </w:rPr>
        <w:t>PM</w:t>
      </w:r>
    </w:p>
    <w:p w:rsidR="008F5A32" w:rsidRPr="00315F29" w:rsidRDefault="0013373A" w:rsidP="008F5A32">
      <w:pPr>
        <w:spacing w:before="240" w:after="0" w:line="276" w:lineRule="auto"/>
        <w:rPr>
          <w:b/>
          <w:sz w:val="20"/>
        </w:rPr>
      </w:pPr>
      <w:r w:rsidRPr="00315F29">
        <w:rPr>
          <w:b/>
          <w:sz w:val="20"/>
        </w:rPr>
        <w:t>Mid Coa</w:t>
      </w:r>
      <w:r w:rsidR="008F5A32" w:rsidRPr="00315F29">
        <w:rPr>
          <w:b/>
          <w:sz w:val="20"/>
        </w:rPr>
        <w:t>st Hunger Prevention Program</w:t>
      </w:r>
    </w:p>
    <w:p w:rsidR="008F5A32" w:rsidRPr="00315F29" w:rsidRDefault="008F5A32" w:rsidP="008F5A32">
      <w:pPr>
        <w:spacing w:after="0" w:line="276" w:lineRule="auto"/>
        <w:rPr>
          <w:sz w:val="20"/>
        </w:rPr>
      </w:pPr>
      <w:r w:rsidRPr="00315F29">
        <w:rPr>
          <w:sz w:val="20"/>
        </w:rPr>
        <w:t xml:space="preserve">12 </w:t>
      </w:r>
      <w:proofErr w:type="spellStart"/>
      <w:r w:rsidRPr="00315F29">
        <w:rPr>
          <w:sz w:val="20"/>
        </w:rPr>
        <w:t>Tenney</w:t>
      </w:r>
      <w:proofErr w:type="spellEnd"/>
      <w:r w:rsidRPr="00315F29">
        <w:rPr>
          <w:sz w:val="20"/>
        </w:rPr>
        <w:t xml:space="preserve"> Way, Brunswick</w:t>
      </w:r>
      <w:r w:rsidR="00A06D5F" w:rsidRPr="00315F29">
        <w:rPr>
          <w:sz w:val="20"/>
        </w:rPr>
        <w:t xml:space="preserve">, </w:t>
      </w:r>
      <w:r w:rsidRPr="00315F29">
        <w:rPr>
          <w:sz w:val="20"/>
        </w:rPr>
        <w:t>207-725-2716</w:t>
      </w:r>
    </w:p>
    <w:p w:rsidR="008F5A32" w:rsidRPr="00315F29" w:rsidRDefault="008F5A32" w:rsidP="008F5A32">
      <w:pPr>
        <w:spacing w:after="0" w:line="276" w:lineRule="auto"/>
        <w:rPr>
          <w:sz w:val="20"/>
        </w:rPr>
      </w:pPr>
      <w:r w:rsidRPr="00315F29">
        <w:rPr>
          <w:b/>
          <w:sz w:val="20"/>
        </w:rPr>
        <w:t>Pantry:</w:t>
      </w:r>
      <w:r w:rsidR="00A06D5F" w:rsidRPr="00315F29">
        <w:rPr>
          <w:sz w:val="20"/>
        </w:rPr>
        <w:t xml:space="preserve">  Tues/Wed/Fri: 11-2, Tues Eve</w:t>
      </w:r>
      <w:r w:rsidRPr="00315F29">
        <w:rPr>
          <w:sz w:val="20"/>
        </w:rPr>
        <w:t>: 4-6</w:t>
      </w:r>
      <w:r w:rsidR="00A06D5F" w:rsidRPr="00315F29">
        <w:rPr>
          <w:sz w:val="20"/>
        </w:rPr>
        <w:t xml:space="preserve">; </w:t>
      </w:r>
      <w:r w:rsidRPr="00315F29">
        <w:rPr>
          <w:sz w:val="20"/>
        </w:rPr>
        <w:t>Sat: 12-3</w:t>
      </w:r>
      <w:r w:rsidR="00A06D5F" w:rsidRPr="00315F29">
        <w:rPr>
          <w:sz w:val="20"/>
        </w:rPr>
        <w:t xml:space="preserve">; </w:t>
      </w:r>
      <w:r w:rsidRPr="00315F29">
        <w:rPr>
          <w:sz w:val="20"/>
        </w:rPr>
        <w:t>CLOSED Mon/Thurs/Sun</w:t>
      </w:r>
    </w:p>
    <w:p w:rsidR="008F5A32" w:rsidRPr="00315F29" w:rsidRDefault="008F5A32" w:rsidP="008F5A32">
      <w:pPr>
        <w:spacing w:after="0" w:line="276" w:lineRule="auto"/>
        <w:rPr>
          <w:sz w:val="20"/>
        </w:rPr>
      </w:pPr>
      <w:r w:rsidRPr="00315F29">
        <w:rPr>
          <w:sz w:val="20"/>
        </w:rPr>
        <w:t xml:space="preserve">Residency in: Bowdoin, </w:t>
      </w:r>
      <w:r w:rsidR="00CC0F9F" w:rsidRPr="00315F29">
        <w:rPr>
          <w:sz w:val="20"/>
        </w:rPr>
        <w:t xml:space="preserve">Brunswick, </w:t>
      </w:r>
      <w:r w:rsidRPr="00315F29">
        <w:rPr>
          <w:sz w:val="20"/>
        </w:rPr>
        <w:t>Bowdoinham, Durham, Harpswell, Lisbon, Lisbon Falls or Topsham</w:t>
      </w:r>
    </w:p>
    <w:p w:rsidR="008F5A32" w:rsidRPr="00377671" w:rsidRDefault="008F5A32" w:rsidP="008F5A32">
      <w:pPr>
        <w:spacing w:after="0" w:line="276" w:lineRule="auto"/>
        <w:rPr>
          <w:sz w:val="20"/>
        </w:rPr>
      </w:pPr>
      <w:r w:rsidRPr="00315F29">
        <w:rPr>
          <w:b/>
          <w:sz w:val="20"/>
        </w:rPr>
        <w:t xml:space="preserve">Soup Kitchen: </w:t>
      </w:r>
      <w:r w:rsidRPr="00315F29">
        <w:rPr>
          <w:sz w:val="20"/>
        </w:rPr>
        <w:t>Mon-Fri: 11-</w:t>
      </w:r>
      <w:r w:rsidR="00CC0F9F" w:rsidRPr="00315F29">
        <w:rPr>
          <w:sz w:val="20"/>
        </w:rPr>
        <w:t xml:space="preserve">12:30; Sat: 12-1:30 </w:t>
      </w:r>
      <w:r w:rsidR="0054348F" w:rsidRPr="00315F29">
        <w:rPr>
          <w:sz w:val="20"/>
        </w:rPr>
        <w:t>pre-packaged</w:t>
      </w:r>
      <w:r w:rsidR="002721A8" w:rsidRPr="00315F29">
        <w:rPr>
          <w:sz w:val="20"/>
        </w:rPr>
        <w:t xml:space="preserve"> to go</w:t>
      </w:r>
      <w:r w:rsidR="00CC0F9F" w:rsidRPr="00315F29">
        <w:rPr>
          <w:sz w:val="20"/>
        </w:rPr>
        <w:t xml:space="preserve"> lunch.</w:t>
      </w:r>
      <w:r w:rsidR="00CC0F9F" w:rsidRPr="00377671">
        <w:rPr>
          <w:sz w:val="20"/>
        </w:rPr>
        <w:t xml:space="preserve"> </w:t>
      </w:r>
    </w:p>
    <w:p w:rsidR="00CC0F9F" w:rsidRPr="001C4401" w:rsidRDefault="00CC0F9F" w:rsidP="00CC0F9F">
      <w:pPr>
        <w:spacing w:before="240" w:after="0" w:line="276" w:lineRule="auto"/>
        <w:rPr>
          <w:b/>
          <w:sz w:val="24"/>
          <w:szCs w:val="24"/>
        </w:rPr>
      </w:pPr>
      <w:r w:rsidRPr="001C4401">
        <w:rPr>
          <w:b/>
          <w:sz w:val="24"/>
          <w:szCs w:val="24"/>
        </w:rPr>
        <w:t>Dresden</w:t>
      </w:r>
    </w:p>
    <w:p w:rsidR="00CC0F9F" w:rsidRPr="00377671" w:rsidRDefault="00315F29" w:rsidP="00CC0F9F">
      <w:pPr>
        <w:spacing w:after="0" w:line="276" w:lineRule="auto"/>
        <w:rPr>
          <w:b/>
          <w:sz w:val="20"/>
        </w:rPr>
      </w:pPr>
      <w:r>
        <w:rPr>
          <w:b/>
          <w:sz w:val="20"/>
        </w:rPr>
        <w:t>Gardner Farmers Market*</w:t>
      </w:r>
    </w:p>
    <w:p w:rsidR="00700D51" w:rsidRPr="00377671" w:rsidRDefault="00700D51" w:rsidP="00CC0F9F">
      <w:pPr>
        <w:spacing w:after="0" w:line="276" w:lineRule="auto"/>
        <w:rPr>
          <w:sz w:val="20"/>
        </w:rPr>
      </w:pPr>
      <w:r w:rsidRPr="00377671">
        <w:rPr>
          <w:sz w:val="20"/>
        </w:rPr>
        <w:t>Gardiner Common</w:t>
      </w:r>
    </w:p>
    <w:p w:rsidR="00700D51" w:rsidRPr="00377671" w:rsidRDefault="00700D51" w:rsidP="00CC0F9F">
      <w:pPr>
        <w:spacing w:after="0" w:line="276" w:lineRule="auto"/>
        <w:rPr>
          <w:i/>
          <w:sz w:val="20"/>
        </w:rPr>
      </w:pPr>
      <w:r w:rsidRPr="00766FC2">
        <w:rPr>
          <w:sz w:val="20"/>
        </w:rPr>
        <w:t>207-582-6920</w:t>
      </w:r>
      <w:r w:rsidRPr="00377671">
        <w:rPr>
          <w:i/>
          <w:sz w:val="20"/>
        </w:rPr>
        <w:t xml:space="preserve"> </w:t>
      </w:r>
      <w:hyperlink r:id="rId25" w:history="1">
        <w:r w:rsidRPr="00A06D5F">
          <w:rPr>
            <w:rStyle w:val="Hyperlink"/>
            <w:sz w:val="20"/>
          </w:rPr>
          <w:t>www.gardinermarket.org</w:t>
        </w:r>
      </w:hyperlink>
    </w:p>
    <w:p w:rsidR="00CC0F9F" w:rsidRPr="00377671" w:rsidRDefault="00700D51" w:rsidP="00700D51">
      <w:pPr>
        <w:spacing w:after="0" w:line="276" w:lineRule="auto"/>
        <w:rPr>
          <w:sz w:val="20"/>
        </w:rPr>
      </w:pPr>
      <w:r w:rsidRPr="00377671">
        <w:rPr>
          <w:sz w:val="20"/>
        </w:rPr>
        <w:t>May 29- October 30</w:t>
      </w:r>
      <w:r w:rsidR="00A06D5F">
        <w:rPr>
          <w:sz w:val="20"/>
        </w:rPr>
        <w:t>, Wed. 3-6PM</w:t>
      </w:r>
    </w:p>
    <w:p w:rsidR="00700D51" w:rsidRPr="00377671" w:rsidRDefault="00700D51" w:rsidP="00700D51">
      <w:pPr>
        <w:spacing w:after="0" w:line="276" w:lineRule="auto"/>
        <w:rPr>
          <w:sz w:val="20"/>
        </w:rPr>
      </w:pPr>
      <w:r w:rsidRPr="00377671">
        <w:rPr>
          <w:sz w:val="20"/>
        </w:rPr>
        <w:t xml:space="preserve">SNAP/EBT/WIC accepted </w:t>
      </w:r>
    </w:p>
    <w:p w:rsidR="00700D51" w:rsidRPr="001C4401" w:rsidRDefault="00700D51" w:rsidP="00700D51">
      <w:pPr>
        <w:spacing w:before="240" w:after="0" w:line="276" w:lineRule="auto"/>
        <w:rPr>
          <w:b/>
          <w:sz w:val="24"/>
          <w:szCs w:val="24"/>
        </w:rPr>
      </w:pPr>
      <w:r w:rsidRPr="001C4401">
        <w:rPr>
          <w:b/>
          <w:sz w:val="24"/>
          <w:szCs w:val="24"/>
        </w:rPr>
        <w:t>Georgetown</w:t>
      </w:r>
    </w:p>
    <w:p w:rsidR="00700D51" w:rsidRPr="00377671" w:rsidRDefault="00700D51" w:rsidP="00700D51">
      <w:pPr>
        <w:spacing w:after="0" w:line="276" w:lineRule="auto"/>
        <w:rPr>
          <w:b/>
          <w:sz w:val="20"/>
        </w:rPr>
      </w:pPr>
      <w:r w:rsidRPr="00377671">
        <w:rPr>
          <w:b/>
          <w:sz w:val="20"/>
        </w:rPr>
        <w:t>Gleaned Produce-Fresh from local farms</w:t>
      </w:r>
    </w:p>
    <w:p w:rsidR="00700D51" w:rsidRPr="00A06D5F" w:rsidRDefault="002420D8" w:rsidP="00700D51">
      <w:pPr>
        <w:spacing w:after="0" w:line="276" w:lineRule="auto"/>
        <w:rPr>
          <w:sz w:val="20"/>
        </w:rPr>
      </w:pPr>
      <w:r w:rsidRPr="00A06D5F">
        <w:rPr>
          <w:sz w:val="20"/>
        </w:rPr>
        <w:t>207-387-0440</w:t>
      </w:r>
    </w:p>
    <w:p w:rsidR="002420D8" w:rsidRPr="00377671" w:rsidRDefault="002420D8" w:rsidP="00700D51">
      <w:pPr>
        <w:spacing w:after="0" w:line="276" w:lineRule="auto"/>
        <w:rPr>
          <w:sz w:val="20"/>
        </w:rPr>
      </w:pPr>
      <w:r w:rsidRPr="00377671">
        <w:rPr>
          <w:sz w:val="20"/>
        </w:rPr>
        <w:t>Town Office</w:t>
      </w:r>
      <w:r w:rsidR="00A06D5F">
        <w:rPr>
          <w:sz w:val="20"/>
        </w:rPr>
        <w:t xml:space="preserve"> </w:t>
      </w:r>
      <w:r w:rsidRPr="00377671">
        <w:rPr>
          <w:sz w:val="20"/>
        </w:rPr>
        <w:t>-50 Bay Point Rd.</w:t>
      </w:r>
    </w:p>
    <w:p w:rsidR="002420D8" w:rsidRDefault="004E022A" w:rsidP="00700D51">
      <w:pPr>
        <w:spacing w:after="0" w:line="276" w:lineRule="auto"/>
      </w:pPr>
      <w:r>
        <w:rPr>
          <w:sz w:val="20"/>
        </w:rPr>
        <w:t>Wed. 3-5PM</w:t>
      </w:r>
      <w:r w:rsidR="002420D8" w:rsidRPr="00377671">
        <w:rPr>
          <w:sz w:val="20"/>
        </w:rPr>
        <w:t xml:space="preserve"> during growing season</w:t>
      </w:r>
    </w:p>
    <w:p w:rsidR="00CB0135" w:rsidRPr="001C4401" w:rsidRDefault="003D1B9E" w:rsidP="003D1B9E">
      <w:pPr>
        <w:spacing w:before="240" w:after="0" w:line="276" w:lineRule="auto"/>
        <w:rPr>
          <w:b/>
          <w:sz w:val="24"/>
          <w:szCs w:val="24"/>
        </w:rPr>
      </w:pPr>
      <w:r w:rsidRPr="001C4401">
        <w:rPr>
          <w:b/>
          <w:sz w:val="24"/>
          <w:szCs w:val="24"/>
        </w:rPr>
        <w:t>Harpswell</w:t>
      </w:r>
    </w:p>
    <w:p w:rsidR="003D1B9E" w:rsidRPr="00315F29" w:rsidRDefault="003D1B9E" w:rsidP="00700D51">
      <w:pPr>
        <w:spacing w:after="0" w:line="276" w:lineRule="auto"/>
        <w:rPr>
          <w:b/>
          <w:sz w:val="20"/>
          <w:szCs w:val="20"/>
        </w:rPr>
      </w:pPr>
      <w:r w:rsidRPr="00315F29">
        <w:rPr>
          <w:b/>
          <w:sz w:val="20"/>
          <w:szCs w:val="20"/>
        </w:rPr>
        <w:t>Harpswell Aging at Home (HAH)</w:t>
      </w:r>
    </w:p>
    <w:p w:rsidR="00591AD2" w:rsidRPr="00315F29" w:rsidRDefault="004B02D5" w:rsidP="00700D51">
      <w:pPr>
        <w:spacing w:after="0" w:line="276" w:lineRule="auto"/>
        <w:rPr>
          <w:sz w:val="20"/>
          <w:szCs w:val="20"/>
        </w:rPr>
      </w:pPr>
      <w:r w:rsidRPr="00315F29">
        <w:rPr>
          <w:rFonts w:eastAsia="Times New Roman"/>
          <w:sz w:val="20"/>
        </w:rPr>
        <w:t xml:space="preserve">207-504-6794 </w:t>
      </w:r>
      <w:r w:rsidR="003D1B9E" w:rsidRPr="00315F29">
        <w:rPr>
          <w:sz w:val="20"/>
          <w:szCs w:val="20"/>
        </w:rPr>
        <w:t>Free lunches for residents</w:t>
      </w:r>
      <w:r w:rsidR="001C4401" w:rsidRPr="00315F29">
        <w:rPr>
          <w:sz w:val="20"/>
          <w:szCs w:val="20"/>
        </w:rPr>
        <w:t xml:space="preserve"> on Tuesdays @ Orr’s Island School House-See HAH Facebook. Order by Sunday</w:t>
      </w:r>
      <w:r w:rsidR="005F0F3D" w:rsidRPr="00315F29">
        <w:rPr>
          <w:sz w:val="20"/>
          <w:szCs w:val="20"/>
        </w:rPr>
        <w:t xml:space="preserve"> </w:t>
      </w:r>
    </w:p>
    <w:p w:rsidR="003D1B9E" w:rsidRPr="00315F29" w:rsidRDefault="003D1B9E" w:rsidP="003D1B9E">
      <w:pPr>
        <w:spacing w:before="240" w:after="0" w:line="276" w:lineRule="auto"/>
        <w:rPr>
          <w:b/>
          <w:sz w:val="20"/>
          <w:szCs w:val="20"/>
        </w:rPr>
      </w:pPr>
      <w:r w:rsidRPr="00315F29">
        <w:rPr>
          <w:b/>
          <w:sz w:val="20"/>
          <w:szCs w:val="20"/>
        </w:rPr>
        <w:t>MCHPP Mobile Pantry</w:t>
      </w:r>
    </w:p>
    <w:p w:rsidR="001C4401" w:rsidRPr="00315F29" w:rsidRDefault="003D1B9E" w:rsidP="003D1B9E">
      <w:pPr>
        <w:spacing w:after="0" w:line="276" w:lineRule="auto"/>
        <w:rPr>
          <w:sz w:val="20"/>
          <w:szCs w:val="20"/>
        </w:rPr>
      </w:pPr>
      <w:r w:rsidRPr="00315F29">
        <w:rPr>
          <w:sz w:val="20"/>
          <w:szCs w:val="20"/>
        </w:rPr>
        <w:t xml:space="preserve">Harpswell </w:t>
      </w:r>
      <w:r w:rsidR="001C4401" w:rsidRPr="00315F29">
        <w:rPr>
          <w:sz w:val="20"/>
          <w:szCs w:val="20"/>
        </w:rPr>
        <w:t>Recycle Center</w:t>
      </w:r>
    </w:p>
    <w:p w:rsidR="003D1B9E" w:rsidRPr="00315F29" w:rsidRDefault="001C4401" w:rsidP="003D1B9E">
      <w:pPr>
        <w:spacing w:after="0" w:line="276" w:lineRule="auto"/>
        <w:rPr>
          <w:sz w:val="20"/>
        </w:rPr>
      </w:pPr>
      <w:r w:rsidRPr="00315F29">
        <w:rPr>
          <w:sz w:val="20"/>
        </w:rPr>
        <w:t>Every Thurs</w:t>
      </w:r>
      <w:r w:rsidR="00591AD2" w:rsidRPr="00315F29">
        <w:rPr>
          <w:sz w:val="20"/>
        </w:rPr>
        <w:t>. 10-11:30</w:t>
      </w:r>
      <w:r w:rsidR="005F0F3D" w:rsidRPr="00315F29">
        <w:rPr>
          <w:sz w:val="20"/>
        </w:rPr>
        <w:t xml:space="preserve"> no questions asked</w:t>
      </w:r>
    </w:p>
    <w:p w:rsidR="00591AD2" w:rsidRPr="00315F29" w:rsidRDefault="00D536B8" w:rsidP="00591AD2">
      <w:pPr>
        <w:spacing w:before="240" w:after="0" w:line="276" w:lineRule="auto"/>
        <w:rPr>
          <w:b/>
          <w:sz w:val="20"/>
          <w:szCs w:val="20"/>
        </w:rPr>
      </w:pPr>
      <w:r w:rsidRPr="00315F29">
        <w:rPr>
          <w:b/>
          <w:sz w:val="20"/>
          <w:szCs w:val="20"/>
        </w:rPr>
        <w:t>Harpswell Santa Fund Pantry</w:t>
      </w:r>
    </w:p>
    <w:p w:rsidR="00591AD2" w:rsidRPr="00315F29" w:rsidRDefault="00D536B8" w:rsidP="00591AD2">
      <w:pPr>
        <w:spacing w:after="0" w:line="276" w:lineRule="auto"/>
        <w:rPr>
          <w:sz w:val="20"/>
          <w:szCs w:val="20"/>
        </w:rPr>
      </w:pPr>
      <w:r w:rsidRPr="00315F29">
        <w:rPr>
          <w:sz w:val="20"/>
          <w:szCs w:val="20"/>
        </w:rPr>
        <w:t>Library Hall-Tuesday’s 10-11:30AM</w:t>
      </w:r>
    </w:p>
    <w:p w:rsidR="00D536B8" w:rsidRPr="00315F29" w:rsidRDefault="00D536B8" w:rsidP="00591AD2">
      <w:pPr>
        <w:spacing w:after="0" w:line="276" w:lineRule="auto"/>
        <w:rPr>
          <w:sz w:val="20"/>
          <w:szCs w:val="20"/>
        </w:rPr>
      </w:pPr>
      <w:r w:rsidRPr="00315F29">
        <w:rPr>
          <w:sz w:val="20"/>
          <w:szCs w:val="20"/>
        </w:rPr>
        <w:t>417-5102 or 607-2403 if need delivery</w:t>
      </w:r>
    </w:p>
    <w:p w:rsidR="00681B60" w:rsidRPr="00315F29" w:rsidRDefault="001D68E8" w:rsidP="0054348F">
      <w:pPr>
        <w:spacing w:after="0" w:line="276" w:lineRule="auto"/>
        <w:rPr>
          <w:sz w:val="20"/>
        </w:rPr>
      </w:pPr>
      <w:r w:rsidRPr="00315F29">
        <w:rPr>
          <w:sz w:val="20"/>
          <w:szCs w:val="20"/>
        </w:rPr>
        <w:t>For Harpswell Residents ONLY</w:t>
      </w:r>
    </w:p>
    <w:p w:rsidR="00F95486" w:rsidRPr="00315F29" w:rsidRDefault="00F95486" w:rsidP="00F95486">
      <w:pPr>
        <w:spacing w:before="240" w:after="0" w:line="276" w:lineRule="auto"/>
        <w:rPr>
          <w:rFonts w:cstheme="minorHAnsi"/>
          <w:b/>
          <w:color w:val="000000"/>
          <w:sz w:val="28"/>
        </w:rPr>
      </w:pPr>
      <w:r w:rsidRPr="00315F29">
        <w:rPr>
          <w:rFonts w:cstheme="minorHAnsi"/>
          <w:b/>
          <w:color w:val="000000"/>
          <w:sz w:val="28"/>
        </w:rPr>
        <w:t>Lisbon/Lisbon Falls</w:t>
      </w:r>
    </w:p>
    <w:p w:rsidR="00F95486" w:rsidRPr="00315F29" w:rsidRDefault="00F95486" w:rsidP="00F95486">
      <w:pPr>
        <w:spacing w:after="0" w:line="276" w:lineRule="auto"/>
        <w:rPr>
          <w:rFonts w:cstheme="minorHAnsi"/>
          <w:b/>
          <w:color w:val="000000"/>
          <w:sz w:val="20"/>
        </w:rPr>
      </w:pPr>
      <w:r w:rsidRPr="00315F29">
        <w:rPr>
          <w:rFonts w:cstheme="minorHAnsi"/>
          <w:b/>
          <w:color w:val="000000"/>
          <w:sz w:val="20"/>
        </w:rPr>
        <w:t xml:space="preserve">Lisbon Area Christian Outreach Pantry </w:t>
      </w:r>
    </w:p>
    <w:p w:rsidR="002721A8" w:rsidRPr="00315F29" w:rsidRDefault="00F95486" w:rsidP="00F95486">
      <w:pPr>
        <w:spacing w:after="0" w:line="276" w:lineRule="auto"/>
        <w:rPr>
          <w:rFonts w:cstheme="minorHAnsi"/>
          <w:color w:val="000000"/>
          <w:sz w:val="20"/>
        </w:rPr>
      </w:pPr>
      <w:r w:rsidRPr="00315F29">
        <w:rPr>
          <w:rFonts w:cstheme="minorHAnsi"/>
          <w:color w:val="000000"/>
          <w:sz w:val="20"/>
        </w:rPr>
        <w:t>18 School Street, Lisbon Falls</w:t>
      </w:r>
      <w:r w:rsidR="002721A8" w:rsidRPr="00315F29">
        <w:rPr>
          <w:rFonts w:cstheme="minorHAnsi"/>
          <w:color w:val="000000"/>
          <w:sz w:val="20"/>
        </w:rPr>
        <w:t>, 207-353-8544</w:t>
      </w:r>
    </w:p>
    <w:p w:rsidR="00F95486" w:rsidRPr="00315F29" w:rsidRDefault="00F95486" w:rsidP="00F95486">
      <w:pPr>
        <w:spacing w:after="0" w:line="276" w:lineRule="auto"/>
        <w:rPr>
          <w:rFonts w:cstheme="minorHAnsi"/>
          <w:color w:val="000000"/>
          <w:sz w:val="20"/>
        </w:rPr>
      </w:pPr>
      <w:r w:rsidRPr="00315F29">
        <w:rPr>
          <w:rFonts w:cstheme="minorHAnsi"/>
          <w:color w:val="000000"/>
          <w:sz w:val="20"/>
        </w:rPr>
        <w:t xml:space="preserve">Wed. </w:t>
      </w:r>
      <w:r w:rsidR="00591AD2" w:rsidRPr="00315F29">
        <w:rPr>
          <w:rFonts w:cstheme="minorHAnsi"/>
          <w:color w:val="000000"/>
          <w:sz w:val="20"/>
        </w:rPr>
        <w:t>4:30-7</w:t>
      </w:r>
      <w:r w:rsidRPr="00315F29">
        <w:rPr>
          <w:rFonts w:cstheme="minorHAnsi"/>
          <w:color w:val="000000"/>
          <w:sz w:val="20"/>
        </w:rPr>
        <w:t xml:space="preserve">, Sat. </w:t>
      </w:r>
      <w:r w:rsidR="00591AD2" w:rsidRPr="00315F29">
        <w:rPr>
          <w:rFonts w:cstheme="minorHAnsi"/>
          <w:color w:val="000000"/>
          <w:sz w:val="20"/>
        </w:rPr>
        <w:t>7:30</w:t>
      </w:r>
      <w:r w:rsidRPr="00315F29">
        <w:rPr>
          <w:rFonts w:cstheme="minorHAnsi"/>
          <w:color w:val="000000"/>
          <w:sz w:val="20"/>
        </w:rPr>
        <w:t xml:space="preserve">-10 </w:t>
      </w:r>
    </w:p>
    <w:p w:rsidR="00F95486" w:rsidRPr="00D536B8" w:rsidRDefault="00F95486" w:rsidP="00F95486">
      <w:pPr>
        <w:spacing w:after="0" w:line="276" w:lineRule="auto"/>
        <w:rPr>
          <w:rFonts w:cstheme="minorHAnsi"/>
          <w:color w:val="000000"/>
          <w:sz w:val="20"/>
        </w:rPr>
      </w:pPr>
      <w:r w:rsidRPr="00315F29">
        <w:rPr>
          <w:rFonts w:cstheme="minorHAnsi"/>
          <w:color w:val="000000"/>
          <w:sz w:val="20"/>
        </w:rPr>
        <w:t>For residents of Bowdoin, Lisbon and Durham only</w:t>
      </w:r>
    </w:p>
    <w:p w:rsidR="0066464F" w:rsidRPr="00315F29" w:rsidRDefault="0066464F" w:rsidP="0066464F">
      <w:pPr>
        <w:spacing w:before="240" w:after="0" w:line="276" w:lineRule="auto"/>
        <w:rPr>
          <w:b/>
          <w:sz w:val="28"/>
          <w:szCs w:val="24"/>
        </w:rPr>
      </w:pPr>
      <w:r w:rsidRPr="00315F29">
        <w:rPr>
          <w:b/>
          <w:sz w:val="28"/>
          <w:szCs w:val="24"/>
        </w:rPr>
        <w:t>Richmond</w:t>
      </w:r>
    </w:p>
    <w:p w:rsidR="0066464F" w:rsidRPr="00315F29" w:rsidRDefault="0066464F" w:rsidP="0066464F">
      <w:pPr>
        <w:spacing w:after="0" w:line="276" w:lineRule="auto"/>
        <w:rPr>
          <w:b/>
          <w:sz w:val="20"/>
        </w:rPr>
      </w:pPr>
      <w:r w:rsidRPr="00315F29">
        <w:rPr>
          <w:b/>
          <w:sz w:val="20"/>
        </w:rPr>
        <w:t>Richmond Area Food Pantry</w:t>
      </w:r>
    </w:p>
    <w:p w:rsidR="0066464F" w:rsidRPr="00315F29" w:rsidRDefault="0066464F" w:rsidP="0066464F">
      <w:pPr>
        <w:spacing w:after="0" w:line="276" w:lineRule="auto"/>
        <w:rPr>
          <w:sz w:val="20"/>
        </w:rPr>
      </w:pPr>
      <w:r w:rsidRPr="00315F29">
        <w:rPr>
          <w:sz w:val="20"/>
        </w:rPr>
        <w:t>15 Spruce St. Richmond</w:t>
      </w:r>
    </w:p>
    <w:p w:rsidR="0066464F" w:rsidRPr="00315F29" w:rsidRDefault="0066464F" w:rsidP="0066464F">
      <w:pPr>
        <w:spacing w:after="0" w:line="276" w:lineRule="auto"/>
        <w:rPr>
          <w:sz w:val="20"/>
        </w:rPr>
      </w:pPr>
      <w:r w:rsidRPr="00315F29">
        <w:rPr>
          <w:sz w:val="20"/>
        </w:rPr>
        <w:t xml:space="preserve">207-607-2777 </w:t>
      </w:r>
    </w:p>
    <w:p w:rsidR="0066464F" w:rsidRPr="00377671" w:rsidRDefault="0066464F" w:rsidP="0066464F">
      <w:pPr>
        <w:spacing w:after="0" w:line="276" w:lineRule="auto"/>
        <w:rPr>
          <w:sz w:val="20"/>
        </w:rPr>
      </w:pPr>
      <w:r w:rsidRPr="00315F29">
        <w:rPr>
          <w:sz w:val="20"/>
        </w:rPr>
        <w:t>1</w:t>
      </w:r>
      <w:r w:rsidRPr="00315F29">
        <w:rPr>
          <w:sz w:val="20"/>
          <w:vertAlign w:val="superscript"/>
        </w:rPr>
        <w:t>st</w:t>
      </w:r>
      <w:r w:rsidRPr="00315F29">
        <w:rPr>
          <w:sz w:val="20"/>
        </w:rPr>
        <w:t xml:space="preserve"> Wed. 4-6</w:t>
      </w:r>
      <w:r w:rsidR="00A06D5F" w:rsidRPr="00315F29">
        <w:rPr>
          <w:sz w:val="20"/>
        </w:rPr>
        <w:t xml:space="preserve"> PM</w:t>
      </w:r>
      <w:r w:rsidRPr="00315F29">
        <w:rPr>
          <w:sz w:val="20"/>
        </w:rPr>
        <w:t xml:space="preserve"> &amp; 3</w:t>
      </w:r>
      <w:r w:rsidRPr="00315F29">
        <w:rPr>
          <w:sz w:val="20"/>
          <w:vertAlign w:val="superscript"/>
        </w:rPr>
        <w:t>rd</w:t>
      </w:r>
      <w:r w:rsidRPr="00315F29">
        <w:rPr>
          <w:sz w:val="20"/>
        </w:rPr>
        <w:t xml:space="preserve"> Sat. 2-4</w:t>
      </w:r>
      <w:r w:rsidR="00A06D5F" w:rsidRPr="00315F29">
        <w:rPr>
          <w:sz w:val="20"/>
        </w:rPr>
        <w:t xml:space="preserve"> PM</w:t>
      </w:r>
    </w:p>
    <w:p w:rsidR="0066464F" w:rsidRDefault="0066464F" w:rsidP="0066464F">
      <w:pPr>
        <w:spacing w:before="240" w:after="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Topsham</w:t>
      </w:r>
    </w:p>
    <w:p w:rsidR="0066464F" w:rsidRPr="00A06D5F" w:rsidRDefault="0066464F" w:rsidP="0066464F">
      <w:pPr>
        <w:spacing w:after="0" w:line="276" w:lineRule="auto"/>
        <w:rPr>
          <w:b/>
          <w:sz w:val="20"/>
        </w:rPr>
      </w:pPr>
      <w:r w:rsidRPr="00A06D5F">
        <w:rPr>
          <w:b/>
          <w:sz w:val="20"/>
        </w:rPr>
        <w:t>Topsham Sharing Table</w:t>
      </w:r>
    </w:p>
    <w:p w:rsidR="0066464F" w:rsidRPr="00A06D5F" w:rsidRDefault="0066464F" w:rsidP="0066464F">
      <w:pPr>
        <w:spacing w:after="0" w:line="276" w:lineRule="auto"/>
        <w:rPr>
          <w:sz w:val="20"/>
        </w:rPr>
      </w:pPr>
      <w:r w:rsidRPr="00A06D5F">
        <w:rPr>
          <w:sz w:val="20"/>
        </w:rPr>
        <w:t>25 Foreside Rd</w:t>
      </w:r>
    </w:p>
    <w:p w:rsidR="0066464F" w:rsidRPr="00377671" w:rsidRDefault="00766FC2" w:rsidP="0066464F">
      <w:pPr>
        <w:spacing w:after="0" w:line="276" w:lineRule="auto"/>
        <w:rPr>
          <w:sz w:val="20"/>
        </w:rPr>
      </w:pPr>
      <w:r>
        <w:rPr>
          <w:sz w:val="20"/>
        </w:rPr>
        <w:t>Tuesdays 3-6PM</w:t>
      </w:r>
      <w:r w:rsidR="0066464F" w:rsidRPr="00377671">
        <w:rPr>
          <w:sz w:val="20"/>
        </w:rPr>
        <w:t xml:space="preserve"> July to October</w:t>
      </w:r>
    </w:p>
    <w:p w:rsidR="0066464F" w:rsidRPr="00315F29" w:rsidRDefault="0066464F" w:rsidP="0066464F">
      <w:pPr>
        <w:spacing w:before="240" w:after="0" w:line="276" w:lineRule="auto"/>
        <w:rPr>
          <w:b/>
          <w:sz w:val="28"/>
          <w:szCs w:val="24"/>
        </w:rPr>
      </w:pPr>
      <w:r w:rsidRPr="00315F29">
        <w:rPr>
          <w:b/>
          <w:sz w:val="28"/>
          <w:szCs w:val="24"/>
        </w:rPr>
        <w:t>Westport Island</w:t>
      </w:r>
    </w:p>
    <w:p w:rsidR="00CB0135" w:rsidRPr="00315F29" w:rsidRDefault="00CB0135" w:rsidP="0066464F">
      <w:pPr>
        <w:spacing w:after="0" w:line="276" w:lineRule="auto"/>
        <w:rPr>
          <w:b/>
          <w:sz w:val="20"/>
        </w:rPr>
      </w:pPr>
      <w:r w:rsidRPr="00315F29">
        <w:rPr>
          <w:b/>
          <w:sz w:val="20"/>
        </w:rPr>
        <w:t>Helping Hands-Westport Island Cottage Pantry</w:t>
      </w:r>
    </w:p>
    <w:p w:rsidR="00CB0135" w:rsidRPr="00315F29" w:rsidRDefault="00C944EA" w:rsidP="0066464F">
      <w:pPr>
        <w:spacing w:after="0" w:line="276" w:lineRule="auto"/>
        <w:rPr>
          <w:sz w:val="20"/>
        </w:rPr>
      </w:pPr>
      <w:r w:rsidRPr="00315F29">
        <w:rPr>
          <w:sz w:val="20"/>
        </w:rPr>
        <w:t>638 Main Rd</w:t>
      </w:r>
      <w:r w:rsidR="00CB0135" w:rsidRPr="00315F29">
        <w:rPr>
          <w:sz w:val="20"/>
        </w:rPr>
        <w:t>. Westport Is.</w:t>
      </w:r>
    </w:p>
    <w:p w:rsidR="0066464F" w:rsidRPr="00315F29" w:rsidRDefault="00CB0135" w:rsidP="0066464F">
      <w:pPr>
        <w:spacing w:after="0" w:line="276" w:lineRule="auto"/>
        <w:rPr>
          <w:sz w:val="20"/>
        </w:rPr>
      </w:pPr>
      <w:r w:rsidRPr="00315F29">
        <w:rPr>
          <w:sz w:val="20"/>
        </w:rPr>
        <w:t>207-380-5885</w:t>
      </w:r>
      <w:r w:rsidR="00905289" w:rsidRPr="00315F29">
        <w:rPr>
          <w:sz w:val="20"/>
        </w:rPr>
        <w:t>/</w:t>
      </w:r>
      <w:r w:rsidRPr="00315F29">
        <w:rPr>
          <w:sz w:val="20"/>
        </w:rPr>
        <w:t>207-882-</w:t>
      </w:r>
      <w:r w:rsidR="00C944EA" w:rsidRPr="00315F29">
        <w:rPr>
          <w:sz w:val="20"/>
        </w:rPr>
        <w:t>8477</w:t>
      </w:r>
      <w:r w:rsidR="00905289" w:rsidRPr="00315F29">
        <w:rPr>
          <w:sz w:val="20"/>
        </w:rPr>
        <w:t xml:space="preserve"> delivery only</w:t>
      </w:r>
    </w:p>
    <w:p w:rsidR="00377671" w:rsidRPr="00315F29" w:rsidRDefault="00377671" w:rsidP="00377671">
      <w:pPr>
        <w:spacing w:before="240" w:after="0" w:line="276" w:lineRule="auto"/>
        <w:rPr>
          <w:b/>
          <w:sz w:val="20"/>
        </w:rPr>
      </w:pPr>
      <w:r w:rsidRPr="00315F29">
        <w:rPr>
          <w:b/>
          <w:sz w:val="20"/>
        </w:rPr>
        <w:t>Wiscasset Nazarene Outreach Pantry</w:t>
      </w:r>
    </w:p>
    <w:p w:rsidR="00377671" w:rsidRPr="00315F29" w:rsidRDefault="00377671" w:rsidP="00377671">
      <w:pPr>
        <w:spacing w:after="0" w:line="276" w:lineRule="auto"/>
        <w:rPr>
          <w:sz w:val="20"/>
        </w:rPr>
      </w:pPr>
      <w:r w:rsidRPr="00315F29">
        <w:rPr>
          <w:sz w:val="20"/>
        </w:rPr>
        <w:t>255 Gardiner Rd., Wiscasset</w:t>
      </w:r>
    </w:p>
    <w:p w:rsidR="00377671" w:rsidRPr="00315F29" w:rsidRDefault="00377671" w:rsidP="00377671">
      <w:pPr>
        <w:spacing w:after="0" w:line="276" w:lineRule="auto"/>
        <w:rPr>
          <w:sz w:val="20"/>
        </w:rPr>
      </w:pPr>
      <w:r w:rsidRPr="00315F29">
        <w:rPr>
          <w:sz w:val="20"/>
        </w:rPr>
        <w:t>207-882-9088</w:t>
      </w:r>
      <w:r w:rsidR="00C944EA" w:rsidRPr="00315F29">
        <w:rPr>
          <w:sz w:val="20"/>
        </w:rPr>
        <w:t xml:space="preserve"> </w:t>
      </w:r>
    </w:p>
    <w:p w:rsidR="00377671" w:rsidRPr="00377671" w:rsidRDefault="00862DFF" w:rsidP="00377671">
      <w:pPr>
        <w:spacing w:after="0" w:line="276" w:lineRule="auto"/>
        <w:rPr>
          <w:sz w:val="20"/>
        </w:rPr>
      </w:pPr>
      <w:r w:rsidRPr="00315F29">
        <w:rPr>
          <w:sz w:val="20"/>
        </w:rPr>
        <w:t xml:space="preserve">Sundays, </w:t>
      </w:r>
      <w:r w:rsidR="00377671" w:rsidRPr="00315F29">
        <w:rPr>
          <w:sz w:val="20"/>
        </w:rPr>
        <w:t>12</w:t>
      </w:r>
      <w:r w:rsidR="00C944EA" w:rsidRPr="00315F29">
        <w:rPr>
          <w:sz w:val="20"/>
        </w:rPr>
        <w:t>:30-1</w:t>
      </w:r>
      <w:r w:rsidR="00905289" w:rsidRPr="00315F29">
        <w:rPr>
          <w:sz w:val="20"/>
        </w:rPr>
        <w:t>:</w:t>
      </w:r>
      <w:r w:rsidR="00377671" w:rsidRPr="00315F29">
        <w:rPr>
          <w:sz w:val="20"/>
        </w:rPr>
        <w:t>30</w:t>
      </w:r>
      <w:r w:rsidRPr="00315F29">
        <w:rPr>
          <w:sz w:val="20"/>
        </w:rPr>
        <w:t>PM</w:t>
      </w:r>
      <w:r w:rsidR="00C944EA" w:rsidRPr="00315F29">
        <w:rPr>
          <w:sz w:val="20"/>
        </w:rPr>
        <w:t xml:space="preserve"> or call for apt.</w:t>
      </w:r>
    </w:p>
    <w:p w:rsidR="006F4C36" w:rsidRDefault="006F4C36" w:rsidP="006F4C36">
      <w:pPr>
        <w:spacing w:before="240" w:after="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Woolwich</w:t>
      </w:r>
    </w:p>
    <w:p w:rsidR="006F4C36" w:rsidRDefault="006F4C36" w:rsidP="006F4C36">
      <w:pPr>
        <w:spacing w:after="0" w:line="276" w:lineRule="auto"/>
        <w:rPr>
          <w:b/>
          <w:sz w:val="20"/>
        </w:rPr>
      </w:pPr>
      <w:r>
        <w:rPr>
          <w:b/>
          <w:sz w:val="20"/>
        </w:rPr>
        <w:t>Wiscasset Waterfront Farmers’ Market</w:t>
      </w:r>
      <w:r w:rsidR="00315F29">
        <w:rPr>
          <w:b/>
          <w:sz w:val="20"/>
        </w:rPr>
        <w:t>*</w:t>
      </w:r>
    </w:p>
    <w:p w:rsidR="006F4C36" w:rsidRPr="00766FC2" w:rsidRDefault="006F4C36" w:rsidP="006F4C36">
      <w:pPr>
        <w:spacing w:after="0" w:line="276" w:lineRule="auto"/>
        <w:rPr>
          <w:sz w:val="20"/>
        </w:rPr>
      </w:pPr>
      <w:r w:rsidRPr="00766FC2">
        <w:rPr>
          <w:sz w:val="20"/>
        </w:rPr>
        <w:t>Recreation Pier, Wiscasset</w:t>
      </w:r>
    </w:p>
    <w:p w:rsidR="006F4C36" w:rsidRPr="00766FC2" w:rsidRDefault="00766FC2" w:rsidP="006F4C36">
      <w:pPr>
        <w:spacing w:after="0" w:line="276" w:lineRule="auto"/>
        <w:rPr>
          <w:sz w:val="20"/>
        </w:rPr>
      </w:pPr>
      <w:r w:rsidRPr="00766FC2">
        <w:rPr>
          <w:rStyle w:val="Hyperlink"/>
          <w:sz w:val="20"/>
        </w:rPr>
        <w:t>On Facebook: W</w:t>
      </w:r>
      <w:r w:rsidR="006F4C36" w:rsidRPr="00766FC2">
        <w:rPr>
          <w:rStyle w:val="Hyperlink"/>
          <w:sz w:val="20"/>
        </w:rPr>
        <w:t>iscasset</w:t>
      </w:r>
      <w:r w:rsidRPr="00766FC2">
        <w:rPr>
          <w:rStyle w:val="Hyperlink"/>
          <w:sz w:val="20"/>
        </w:rPr>
        <w:t xml:space="preserve"> F</w:t>
      </w:r>
      <w:r w:rsidR="006F4C36" w:rsidRPr="00766FC2">
        <w:rPr>
          <w:rStyle w:val="Hyperlink"/>
          <w:sz w:val="20"/>
        </w:rPr>
        <w:t>armers</w:t>
      </w:r>
      <w:r w:rsidRPr="00766FC2">
        <w:rPr>
          <w:rStyle w:val="Hyperlink"/>
          <w:sz w:val="20"/>
        </w:rPr>
        <w:t xml:space="preserve"> Market</w:t>
      </w:r>
    </w:p>
    <w:p w:rsidR="00F3372F" w:rsidRDefault="004E022A" w:rsidP="006F4C36">
      <w:pPr>
        <w:spacing w:after="0" w:line="276" w:lineRule="auto"/>
        <w:rPr>
          <w:sz w:val="20"/>
        </w:rPr>
      </w:pPr>
      <w:r>
        <w:rPr>
          <w:sz w:val="20"/>
        </w:rPr>
        <w:t>June-Sept. Thursdays 3-6PM</w:t>
      </w:r>
    </w:p>
    <w:p w:rsidR="002721A8" w:rsidRPr="00315F29" w:rsidRDefault="002721A8" w:rsidP="002721A8">
      <w:pPr>
        <w:spacing w:before="240" w:after="0" w:line="276" w:lineRule="auto"/>
        <w:rPr>
          <w:b/>
          <w:sz w:val="20"/>
        </w:rPr>
      </w:pPr>
      <w:r w:rsidRPr="00315F29">
        <w:rPr>
          <w:b/>
          <w:sz w:val="20"/>
        </w:rPr>
        <w:t>St. Philips Episcopal Church</w:t>
      </w:r>
    </w:p>
    <w:p w:rsidR="002721A8" w:rsidRPr="00315F29" w:rsidRDefault="002721A8" w:rsidP="002721A8">
      <w:pPr>
        <w:spacing w:after="0" w:line="276" w:lineRule="auto"/>
        <w:rPr>
          <w:sz w:val="20"/>
        </w:rPr>
      </w:pPr>
      <w:r w:rsidRPr="00315F29">
        <w:rPr>
          <w:sz w:val="20"/>
        </w:rPr>
        <w:t xml:space="preserve">12 Hodge St. Wiscasset </w:t>
      </w:r>
    </w:p>
    <w:p w:rsidR="006F4C36" w:rsidRPr="00315F29" w:rsidRDefault="002721A8" w:rsidP="006F4C36">
      <w:pPr>
        <w:spacing w:after="0" w:line="276" w:lineRule="auto"/>
        <w:rPr>
          <w:sz w:val="20"/>
        </w:rPr>
      </w:pPr>
      <w:r w:rsidRPr="00315F29">
        <w:rPr>
          <w:sz w:val="20"/>
        </w:rPr>
        <w:t>207-882-7184</w:t>
      </w:r>
    </w:p>
    <w:p w:rsidR="002721A8" w:rsidRDefault="002721A8" w:rsidP="006F4C36">
      <w:pPr>
        <w:spacing w:after="0" w:line="276" w:lineRule="auto"/>
        <w:rPr>
          <w:sz w:val="20"/>
        </w:rPr>
      </w:pPr>
      <w:r w:rsidRPr="00315F29">
        <w:rPr>
          <w:b/>
          <w:sz w:val="20"/>
        </w:rPr>
        <w:t xml:space="preserve">Help Yourself Shelf: </w:t>
      </w:r>
      <w:r w:rsidRPr="00315F29">
        <w:rPr>
          <w:sz w:val="20"/>
        </w:rPr>
        <w:t>Thurs. 4:30-5:30</w:t>
      </w:r>
    </w:p>
    <w:p w:rsidR="00315F29" w:rsidRDefault="00315F29" w:rsidP="006F4C36">
      <w:pPr>
        <w:spacing w:after="0" w:line="276" w:lineRule="auto"/>
        <w:rPr>
          <w:sz w:val="20"/>
        </w:rPr>
      </w:pPr>
    </w:p>
    <w:p w:rsidR="00315F29" w:rsidRPr="006F4C36" w:rsidRDefault="00315F29" w:rsidP="006F4C36">
      <w:pPr>
        <w:spacing w:after="0" w:line="276" w:lineRule="auto"/>
        <w:rPr>
          <w:sz w:val="20"/>
        </w:rPr>
      </w:pPr>
      <w:r>
        <w:rPr>
          <w:sz w:val="20"/>
        </w:rPr>
        <w:t>*</w:t>
      </w:r>
      <w:r w:rsidR="000C0E44">
        <w:rPr>
          <w:sz w:val="20"/>
        </w:rPr>
        <w:t xml:space="preserve">Farmers Market </w:t>
      </w:r>
      <w:r>
        <w:rPr>
          <w:sz w:val="20"/>
        </w:rPr>
        <w:t>location, day and time are subject to change due to Covid19.</w:t>
      </w:r>
      <w:r w:rsidR="000269B6">
        <w:rPr>
          <w:sz w:val="20"/>
        </w:rPr>
        <w:t xml:space="preserve"> Check website or Facebook</w:t>
      </w:r>
      <w:r w:rsidR="000C0E44">
        <w:rPr>
          <w:sz w:val="20"/>
        </w:rPr>
        <w:t xml:space="preserve"> pages</w:t>
      </w:r>
      <w:r w:rsidR="000269B6">
        <w:rPr>
          <w:sz w:val="20"/>
        </w:rPr>
        <w:t xml:space="preserve"> for </w:t>
      </w:r>
      <w:r w:rsidR="000C0E44">
        <w:rPr>
          <w:sz w:val="20"/>
        </w:rPr>
        <w:t>up to date</w:t>
      </w:r>
      <w:r w:rsidR="000269B6">
        <w:rPr>
          <w:sz w:val="20"/>
        </w:rPr>
        <w:t xml:space="preserve"> information</w:t>
      </w:r>
      <w:r w:rsidR="000C0E44">
        <w:rPr>
          <w:sz w:val="20"/>
        </w:rPr>
        <w:t>.</w:t>
      </w:r>
    </w:p>
    <w:sectPr w:rsidR="00315F29" w:rsidRPr="006F4C36" w:rsidSect="00810E9E">
      <w:type w:val="continuous"/>
      <w:pgSz w:w="12240" w:h="15840" w:code="1"/>
      <w:pgMar w:top="432" w:right="288" w:bottom="432" w:left="288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2A" w:rsidRDefault="0030792A" w:rsidP="00F353FF">
      <w:pPr>
        <w:spacing w:after="0" w:line="240" w:lineRule="auto"/>
      </w:pPr>
      <w:r>
        <w:separator/>
      </w:r>
    </w:p>
  </w:endnote>
  <w:endnote w:type="continuationSeparator" w:id="0">
    <w:p w:rsidR="0030792A" w:rsidRDefault="0030792A" w:rsidP="00F3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rolevCondense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2A" w:rsidRDefault="0030792A" w:rsidP="00F353FF">
      <w:pPr>
        <w:spacing w:after="0" w:line="240" w:lineRule="auto"/>
      </w:pPr>
      <w:r>
        <w:separator/>
      </w:r>
    </w:p>
  </w:footnote>
  <w:footnote w:type="continuationSeparator" w:id="0">
    <w:p w:rsidR="0030792A" w:rsidRDefault="0030792A" w:rsidP="00F3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EA" w:rsidRPr="0073561A" w:rsidRDefault="00C944EA" w:rsidP="00EC34A1">
    <w:pPr>
      <w:shd w:val="clear" w:color="auto" w:fill="A8D08D" w:themeFill="accent6" w:themeFillTint="99"/>
      <w:spacing w:after="0" w:line="276" w:lineRule="auto"/>
      <w:rPr>
        <w:color w:val="FFFFFF" w:themeColor="background1"/>
        <w:sz w:val="16"/>
        <w:szCs w:val="28"/>
      </w:rPr>
    </w:pPr>
    <w:r>
      <w:rPr>
        <w:color w:val="FFFFFF" w:themeColor="background1"/>
        <w:sz w:val="36"/>
        <w:szCs w:val="28"/>
      </w:rPr>
      <w:t xml:space="preserve">Local Food Pantries &amp; Soup Kitchens cont.                           </w:t>
    </w:r>
    <w:r>
      <w:rPr>
        <w:color w:val="FFFFFF" w:themeColor="background1"/>
        <w:sz w:val="36"/>
        <w:szCs w:val="28"/>
      </w:rPr>
      <w:tab/>
    </w:r>
    <w:r>
      <w:rPr>
        <w:color w:val="FFFFFF" w:themeColor="background1"/>
        <w:sz w:val="36"/>
        <w:szCs w:val="28"/>
      </w:rPr>
      <w:tab/>
    </w:r>
    <w:r>
      <w:rPr>
        <w:color w:val="FFFFFF" w:themeColor="background1"/>
        <w:sz w:val="36"/>
        <w:szCs w:val="28"/>
      </w:rPr>
      <w:tab/>
    </w:r>
    <w:r w:rsidRPr="0073561A">
      <w:rPr>
        <w:color w:val="FFFFFF" w:themeColor="background1"/>
        <w:sz w:val="16"/>
        <w:szCs w:val="28"/>
      </w:rPr>
      <w:t>Updated 4/2</w:t>
    </w:r>
    <w:r w:rsidR="002721A8">
      <w:rPr>
        <w:color w:val="FFFFFF" w:themeColor="background1"/>
        <w:sz w:val="16"/>
        <w:szCs w:val="28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EA" w:rsidRDefault="00C944EA">
    <w:pPr>
      <w:pStyle w:val="Header"/>
    </w:pPr>
    <w:r w:rsidRPr="00D43F6E">
      <w:rPr>
        <w:rFonts w:ascii="KorolevCondensed-Medium" w:hAnsi="KorolevCondensed-Medium" w:cs="KorolevCondensed-Medium"/>
        <w:noProof/>
        <w:color w:val="00263E"/>
        <w:sz w:val="44"/>
        <w:szCs w:val="5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1F9227" wp14:editId="253697D2">
              <wp:simplePos x="0" y="0"/>
              <wp:positionH relativeFrom="column">
                <wp:posOffset>0</wp:posOffset>
              </wp:positionH>
              <wp:positionV relativeFrom="paragraph">
                <wp:posOffset>131445</wp:posOffset>
              </wp:positionV>
              <wp:extent cx="6762750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4EA" w:rsidRPr="00D43F6E" w:rsidRDefault="00C944EA" w:rsidP="00D43F6E">
                          <w:pPr>
                            <w:spacing w:after="0"/>
                            <w:jc w:val="center"/>
                            <w:rPr>
                              <w:b/>
                              <w:sz w:val="8"/>
                            </w:rPr>
                          </w:pPr>
                          <w:r w:rsidRPr="00D43F6E">
                            <w:rPr>
                              <w:rFonts w:ascii="KorolevCondensed-Medium" w:hAnsi="KorolevCondensed-Medium" w:cs="KorolevCondensed-Medium"/>
                              <w:b/>
                              <w:sz w:val="44"/>
                              <w:szCs w:val="54"/>
                            </w:rPr>
                            <w:t xml:space="preserve">Southern Midcoast </w:t>
                          </w:r>
                          <w:r w:rsidRPr="00D43F6E">
                            <w:rPr>
                              <w:rFonts w:ascii="KorolevCondensed-Medium" w:hAnsi="KorolevCondensed-Medium" w:cs="KorolevCondensed-Medium"/>
                              <w:b/>
                              <w:sz w:val="40"/>
                              <w:szCs w:val="54"/>
                            </w:rPr>
                            <w:t>Food Resource Guide</w:t>
                          </w:r>
                        </w:p>
                        <w:p w:rsidR="00C944EA" w:rsidRDefault="00C944EA" w:rsidP="00D43F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F92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0.35pt;width:532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gjIQIAAB0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" stroked="f">
              <v:textbox>
                <w:txbxContent>
                  <w:p w:rsidR="00C944EA" w:rsidRPr="00D43F6E" w:rsidRDefault="00C944EA" w:rsidP="00D43F6E">
                    <w:pPr>
                      <w:spacing w:after="0"/>
                      <w:jc w:val="center"/>
                      <w:rPr>
                        <w:b/>
                        <w:sz w:val="8"/>
                      </w:rPr>
                    </w:pPr>
                    <w:r w:rsidRPr="00D43F6E">
                      <w:rPr>
                        <w:rFonts w:ascii="KorolevCondensed-Medium" w:hAnsi="KorolevCondensed-Medium" w:cs="KorolevCondensed-Medium"/>
                        <w:b/>
                        <w:sz w:val="44"/>
                        <w:szCs w:val="54"/>
                      </w:rPr>
                      <w:t xml:space="preserve">Southern </w:t>
                    </w:r>
                    <w:proofErr w:type="spellStart"/>
                    <w:r w:rsidRPr="00D43F6E">
                      <w:rPr>
                        <w:rFonts w:ascii="KorolevCondensed-Medium" w:hAnsi="KorolevCondensed-Medium" w:cs="KorolevCondensed-Medium"/>
                        <w:b/>
                        <w:sz w:val="44"/>
                        <w:szCs w:val="54"/>
                      </w:rPr>
                      <w:t>Midcoast</w:t>
                    </w:r>
                    <w:proofErr w:type="spellEnd"/>
                    <w:r w:rsidRPr="00D43F6E">
                      <w:rPr>
                        <w:rFonts w:ascii="KorolevCondensed-Medium" w:hAnsi="KorolevCondensed-Medium" w:cs="KorolevCondensed-Medium"/>
                        <w:b/>
                        <w:sz w:val="44"/>
                        <w:szCs w:val="54"/>
                      </w:rPr>
                      <w:t xml:space="preserve"> </w:t>
                    </w:r>
                    <w:r w:rsidRPr="00D43F6E">
                      <w:rPr>
                        <w:rFonts w:ascii="KorolevCondensed-Medium" w:hAnsi="KorolevCondensed-Medium" w:cs="KorolevCondensed-Medium"/>
                        <w:b/>
                        <w:sz w:val="40"/>
                        <w:szCs w:val="54"/>
                      </w:rPr>
                      <w:t>Food Resource Guide</w:t>
                    </w:r>
                  </w:p>
                  <w:p w:rsidR="00C944EA" w:rsidRDefault="00C944EA" w:rsidP="00D43F6E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F"/>
    <w:rsid w:val="000269B6"/>
    <w:rsid w:val="000B1BD4"/>
    <w:rsid w:val="000B552F"/>
    <w:rsid w:val="000C0E44"/>
    <w:rsid w:val="000C75ED"/>
    <w:rsid w:val="0013373A"/>
    <w:rsid w:val="001734B0"/>
    <w:rsid w:val="001C4401"/>
    <w:rsid w:val="001C62E4"/>
    <w:rsid w:val="001D68E8"/>
    <w:rsid w:val="002420D8"/>
    <w:rsid w:val="002714A9"/>
    <w:rsid w:val="002721A8"/>
    <w:rsid w:val="002A1829"/>
    <w:rsid w:val="002D36F0"/>
    <w:rsid w:val="0030792A"/>
    <w:rsid w:val="00315F29"/>
    <w:rsid w:val="0035217E"/>
    <w:rsid w:val="00377671"/>
    <w:rsid w:val="00381B6F"/>
    <w:rsid w:val="003D1B9E"/>
    <w:rsid w:val="003D2108"/>
    <w:rsid w:val="004854B7"/>
    <w:rsid w:val="004B02D5"/>
    <w:rsid w:val="004E022A"/>
    <w:rsid w:val="0054348F"/>
    <w:rsid w:val="00591AD2"/>
    <w:rsid w:val="005B7911"/>
    <w:rsid w:val="005F0F3D"/>
    <w:rsid w:val="0066464F"/>
    <w:rsid w:val="00681B60"/>
    <w:rsid w:val="006C1C76"/>
    <w:rsid w:val="006F4C36"/>
    <w:rsid w:val="00700D51"/>
    <w:rsid w:val="0073561A"/>
    <w:rsid w:val="00766FC2"/>
    <w:rsid w:val="007D5037"/>
    <w:rsid w:val="00803A5A"/>
    <w:rsid w:val="00810E9E"/>
    <w:rsid w:val="00862DFF"/>
    <w:rsid w:val="008F5A32"/>
    <w:rsid w:val="00905289"/>
    <w:rsid w:val="009D2A03"/>
    <w:rsid w:val="00A06D5F"/>
    <w:rsid w:val="00B818BF"/>
    <w:rsid w:val="00B84F30"/>
    <w:rsid w:val="00BA72B1"/>
    <w:rsid w:val="00BC7989"/>
    <w:rsid w:val="00BE48B5"/>
    <w:rsid w:val="00BF6525"/>
    <w:rsid w:val="00C51AD7"/>
    <w:rsid w:val="00C944EA"/>
    <w:rsid w:val="00C97484"/>
    <w:rsid w:val="00C97B48"/>
    <w:rsid w:val="00CA3650"/>
    <w:rsid w:val="00CB0135"/>
    <w:rsid w:val="00CC0F9F"/>
    <w:rsid w:val="00CE4ED9"/>
    <w:rsid w:val="00D43F6E"/>
    <w:rsid w:val="00D536B8"/>
    <w:rsid w:val="00D73AD3"/>
    <w:rsid w:val="00D91C07"/>
    <w:rsid w:val="00DB58CE"/>
    <w:rsid w:val="00DE3F18"/>
    <w:rsid w:val="00E14D26"/>
    <w:rsid w:val="00EC34A1"/>
    <w:rsid w:val="00EE62E4"/>
    <w:rsid w:val="00F3372F"/>
    <w:rsid w:val="00F353FF"/>
    <w:rsid w:val="00F47B1B"/>
    <w:rsid w:val="00F95486"/>
    <w:rsid w:val="00FA77B7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8FDDB4-E378-4C62-AD2C-1A05A7E1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FF"/>
  </w:style>
  <w:style w:type="paragraph" w:styleId="Footer">
    <w:name w:val="footer"/>
    <w:basedOn w:val="Normal"/>
    <w:link w:val="FooterChar"/>
    <w:uiPriority w:val="99"/>
    <w:unhideWhenUsed/>
    <w:rsid w:val="00F3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FF"/>
  </w:style>
  <w:style w:type="character" w:styleId="Hyperlink">
    <w:name w:val="Hyperlink"/>
    <w:basedOn w:val="DefaultParagraphFont"/>
    <w:uiPriority w:val="99"/>
    <w:unhideWhenUsed/>
    <w:rsid w:val="00F353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snap-ed.org" TargetMode="External"/><Relationship Id="rId13" Type="http://schemas.openxmlformats.org/officeDocument/2006/relationships/hyperlink" Target="http://www.211maine.org" TargetMode="External"/><Relationship Id="rId18" Type="http://schemas.openxmlformats.org/officeDocument/2006/relationships/hyperlink" Target="mailto:merrymeetinggleaners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aine.gov/mymaineconnection" TargetMode="External"/><Relationship Id="rId12" Type="http://schemas.openxmlformats.org/officeDocument/2006/relationships/hyperlink" Target="http://www.fns.usda.gov/summerfoodrocks" TargetMode="External"/><Relationship Id="rId17" Type="http://schemas.openxmlformats.org/officeDocument/2006/relationships/hyperlink" Target="mailto:merrymeetinggleaners@gmail.com" TargetMode="External"/><Relationship Id="rId25" Type="http://schemas.openxmlformats.org/officeDocument/2006/relationships/hyperlink" Target="http://www.gardinermarket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tmp"/><Relationship Id="rId20" Type="http://schemas.openxmlformats.org/officeDocument/2006/relationships/hyperlink" Target="mailto:bowdoinhamfoodpantry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ine.gov/dacf/ard/senior_farm_share.shtml" TargetMode="External"/><Relationship Id="rId24" Type="http://schemas.openxmlformats.org/officeDocument/2006/relationships/hyperlink" Target="http://www.btlt.org/farmers-marke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tmp"/><Relationship Id="rId23" Type="http://schemas.openxmlformats.org/officeDocument/2006/relationships/hyperlink" Target="http://www.brunswickfarmersmarket.com" TargetMode="External"/><Relationship Id="rId10" Type="http://schemas.openxmlformats.org/officeDocument/2006/relationships/hyperlink" Target="http://www.wicprograms.org/li/bath-wic-program" TargetMode="External"/><Relationship Id="rId19" Type="http://schemas.openxmlformats.org/officeDocument/2006/relationships/hyperlink" Target="mailto:daveamuss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neharvestbucks.org" TargetMode="External"/><Relationship Id="rId14" Type="http://schemas.openxmlformats.org/officeDocument/2006/relationships/hyperlink" Target="https://www.mainesnap-ed.org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FDCC-1AE7-4F1A-8DA6-C8FC7B9F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F438C038</Template>
  <TotalTime>0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Coast Parkview Health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Messier, Allison</dc:creator>
  <cp:keywords/>
  <dc:description/>
  <cp:lastModifiedBy>Malloy, Katelyn</cp:lastModifiedBy>
  <cp:revision>2</cp:revision>
  <dcterms:created xsi:type="dcterms:W3CDTF">2020-04-30T14:56:00Z</dcterms:created>
  <dcterms:modified xsi:type="dcterms:W3CDTF">2020-04-30T14:56:00Z</dcterms:modified>
</cp:coreProperties>
</file>